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38" w:rsidRPr="009D6F38" w:rsidRDefault="009D6F38" w:rsidP="009D6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>Памятка работнику, направленному в командировку</w:t>
      </w:r>
    </w:p>
    <w:p w:rsidR="00021C64" w:rsidRDefault="00021C64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Все расходы во время командировки нужно обязательно подтверждать документами.</w:t>
      </w:r>
    </w:p>
    <w:p w:rsidR="00021C64" w:rsidRDefault="00021C64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Pr="00021C64" w:rsidRDefault="009D6F38" w:rsidP="00021C6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C64">
        <w:rPr>
          <w:rFonts w:ascii="Times New Roman" w:hAnsi="Times New Roman" w:cs="Times New Roman"/>
          <w:b/>
          <w:bCs/>
          <w:sz w:val="24"/>
          <w:szCs w:val="24"/>
        </w:rPr>
        <w:t>Проезд</w:t>
      </w:r>
    </w:p>
    <w:p w:rsidR="00021C64" w:rsidRPr="00021C64" w:rsidRDefault="00021C64" w:rsidP="00021C6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Документы, подтверждающие расходы на проезд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9D6F38">
        <w:rPr>
          <w:rFonts w:ascii="Times New Roman" w:hAnsi="Times New Roman" w:cs="Times New Roman"/>
          <w:sz w:val="24"/>
          <w:szCs w:val="24"/>
        </w:rPr>
        <w:t>маршрутная квитанция авиабилета (с указанием стоимости)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D6F38">
        <w:rPr>
          <w:rFonts w:ascii="Times New Roman" w:hAnsi="Times New Roman" w:cs="Times New Roman"/>
          <w:sz w:val="24"/>
          <w:szCs w:val="24"/>
        </w:rPr>
        <w:t xml:space="preserve">посадочный талон, на котором обязательно должен стоять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штамп аэропорта о досмотре </w:t>
      </w:r>
      <w:r w:rsidRPr="009D6F38">
        <w:rPr>
          <w:rFonts w:ascii="Times New Roman" w:hAnsi="Times New Roman" w:cs="Times New Roman"/>
          <w:sz w:val="24"/>
          <w:szCs w:val="24"/>
        </w:rPr>
        <w:t>(если такой отметки нет, перелет можно подтвердить справкой из авиакомпании)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билет (электронный билет) на авто и ж/д транспорт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билет на аэроэкспресс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документ об оплате билета (чек, квитанция)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Расходы на перелет на воздушном транспорте принимаются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>в салоне экономического класса</w:t>
      </w:r>
      <w:r w:rsidRPr="009D6F38">
        <w:rPr>
          <w:rFonts w:ascii="Times New Roman" w:hAnsi="Times New Roman" w:cs="Times New Roman"/>
          <w:sz w:val="24"/>
          <w:szCs w:val="24"/>
        </w:rPr>
        <w:t xml:space="preserve">, на железнодорожном транспорте -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>в купейном вагоне скорого фирменного поезда</w:t>
      </w:r>
      <w:r w:rsidRPr="009D6F38">
        <w:rPr>
          <w:rFonts w:ascii="Times New Roman" w:hAnsi="Times New Roman" w:cs="Times New Roman"/>
          <w:sz w:val="24"/>
          <w:szCs w:val="24"/>
        </w:rPr>
        <w:t>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Если на посадочном талоне отсутствует штамп о досмотре или талон утерян, перелет необходимо подтвердить справкой из авиакомпании.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Приобретайте проездные билеты за наличный расчет или с использованием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только </w:t>
      </w:r>
      <w:proofErr w:type="gramStart"/>
      <w:r w:rsidRPr="009D6F38">
        <w:rPr>
          <w:rFonts w:ascii="Times New Roman" w:hAnsi="Times New Roman" w:cs="Times New Roman"/>
          <w:b/>
          <w:bCs/>
          <w:sz w:val="24"/>
          <w:szCs w:val="24"/>
        </w:rPr>
        <w:t>своей</w:t>
      </w:r>
      <w:proofErr w:type="gramEnd"/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банковской карты.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Дополнительные оплачиваемые расходы: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оплата страхового взноса на обязательное личное страхование пассажиров на транспорте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оплата услуг по оформлению проездных документов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предоставление в поездах постельных принадлежностей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Расходы, которые не оплачиваются: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выбор места в салоне самолета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багаж весом свыше установленных транспортными предприятиями предельных норм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проезд в такси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проезд по населенному пункту в месте командирования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D6F38">
        <w:rPr>
          <w:rFonts w:ascii="Times New Roman" w:hAnsi="Times New Roman" w:cs="Times New Roman"/>
          <w:sz w:val="24"/>
          <w:szCs w:val="24"/>
        </w:rPr>
        <w:t>опоздание на самолет, поезд, автобус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>2. Проживание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Документы, подтверждающие расходы на проживание: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F38">
        <w:rPr>
          <w:rFonts w:ascii="Times New Roman" w:hAnsi="Times New Roman" w:cs="Times New Roman"/>
          <w:sz w:val="24"/>
          <w:szCs w:val="24"/>
        </w:rPr>
        <w:t>- кассовый чек (чек должен быть сформирован через онлайн-кассу, поэтому первым делом</w:t>
      </w:r>
      <w:proofErr w:type="gramEnd"/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смотрите, есть ли на нем QR-код)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счет (счет-фактура, квитанция)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договор аренды, расписка в получении денег за проживание (в случае проживания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38">
        <w:rPr>
          <w:rFonts w:ascii="Times New Roman" w:hAnsi="Times New Roman" w:cs="Times New Roman"/>
          <w:sz w:val="24"/>
          <w:szCs w:val="24"/>
        </w:rPr>
        <w:t>частного лица)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Выезжая из гостиницы, хостела или общежития, не забудьте взять документы, подтверждающие стоимость проживания (счет, счет-фактура, квитанция).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Счет на проживание должен содержать следующие данные: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- фамилия и имя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командируемого</w:t>
      </w:r>
      <w:proofErr w:type="gramEnd"/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дата проживания (период)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- классификация одноместного номера </w:t>
      </w:r>
      <w:r w:rsidRPr="009D6F3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80E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стандарт, эконом-класс</w:t>
      </w:r>
      <w:r w:rsidRPr="009D6F3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сумма за проживание с указанием стоимости проживания за сутки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Документ, подтверждающий проживание должен быть завизирован уполномоченными лица-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ми и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заверен</w:t>
      </w:r>
      <w:proofErr w:type="gramEnd"/>
      <w:r w:rsidRPr="009D6F38">
        <w:rPr>
          <w:rFonts w:ascii="Times New Roman" w:hAnsi="Times New Roman" w:cs="Times New Roman"/>
          <w:sz w:val="24"/>
          <w:szCs w:val="24"/>
        </w:rPr>
        <w:t xml:space="preserve"> печатью (штампом). К счету за проживание обязательно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>требуйте чек</w:t>
      </w:r>
      <w:r w:rsidRPr="009D6F38">
        <w:rPr>
          <w:rFonts w:ascii="Times New Roman" w:hAnsi="Times New Roman" w:cs="Times New Roman"/>
          <w:sz w:val="24"/>
          <w:szCs w:val="24"/>
        </w:rPr>
        <w:t>. Если в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D6F38">
        <w:rPr>
          <w:rFonts w:ascii="Times New Roman" w:hAnsi="Times New Roman" w:cs="Times New Roman"/>
          <w:sz w:val="24"/>
          <w:szCs w:val="24"/>
        </w:rPr>
        <w:lastRenderedPageBreak/>
        <w:t>счете</w:t>
      </w:r>
      <w:proofErr w:type="gramEnd"/>
      <w:r w:rsidRPr="009D6F38">
        <w:rPr>
          <w:rFonts w:ascii="Times New Roman" w:hAnsi="Times New Roman" w:cs="Times New Roman"/>
          <w:sz w:val="24"/>
          <w:szCs w:val="24"/>
        </w:rPr>
        <w:t xml:space="preserve"> не прописана категория номера, то следует запросить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>письмо-подтверждени</w:t>
      </w:r>
      <w:r w:rsidRPr="009D6F38">
        <w:rPr>
          <w:rFonts w:ascii="Times New Roman" w:hAnsi="Times New Roman" w:cs="Times New Roman"/>
          <w:sz w:val="24"/>
          <w:szCs w:val="24"/>
        </w:rPr>
        <w:t>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F38">
        <w:rPr>
          <w:rFonts w:ascii="Times New Roman" w:hAnsi="Times New Roman" w:cs="Times New Roman"/>
          <w:sz w:val="24"/>
          <w:szCs w:val="24"/>
        </w:rPr>
        <w:t xml:space="preserve">классификации номера, в котором Вы проживали. </w:t>
      </w:r>
      <w:r w:rsidRPr="009D6F3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Расходы на проживание оплачиваются не более стоимости </w:t>
      </w: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одноместного стандартного номера</w:t>
      </w:r>
      <w:r w:rsidRPr="009D6F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Расходы, которые не оплачиваются: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услуги по обслуживанию в баре, ресторане или номере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пользование бассейном, сауной, тренажерным залом и т.п.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завтрак (обед, ужин), выделенный в счете гостиницы отдельной строкой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Если Вы проживали вместе с другими командированными лицами, выписывайте счета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проживание и оплачивайте их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>только за себя</w:t>
      </w:r>
      <w:r w:rsidRPr="009D6F38">
        <w:rPr>
          <w:rFonts w:ascii="Times New Roman" w:hAnsi="Times New Roman" w:cs="Times New Roman"/>
          <w:sz w:val="24"/>
          <w:szCs w:val="24"/>
        </w:rPr>
        <w:t>.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>3. Суточные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Фактический срок нахождения работника в командировке определяется по проездным билетам, которые работник представляет по возвращении.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B364AB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4A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В случае проезда работника к месту командирования на срок более чем один день и (или) обратно без подтверждающих проезд документов, фактический срок пребывания в месте командирования указывается в </w:t>
      </w:r>
      <w:r w:rsidRPr="00B364AB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Подтверждении факта нахождения в служебной командировке </w:t>
      </w:r>
      <w:r w:rsidRPr="00B364A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(обязательны отметки «Отъезд», «Прибытие» и печать). Бланк находится на сайте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B364A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В случае зарубежной командировки к отчету прилагаются копии страниц загранпаспорта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данными работника и с отметкой о пересечении границы.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>4. Прочее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 поездке </w:t>
      </w:r>
      <w:proofErr w:type="spellStart"/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>зарубеж</w:t>
      </w:r>
      <w:proofErr w:type="spellEnd"/>
      <w:r w:rsidRPr="009D6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дополнительно возмещаются: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расходы на оформление обязательного медицинского страхования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расходы по получению визы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обязательные консульские и аэродромные сборы</w:t>
      </w: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- сборы на въезд или транзита автомобильного транспорта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Если документы, подтверждающие произведенные расходы составлены на иностранном языке, то необходим построчный перевод на русский язык за подписью лица, осуществившего</w:t>
      </w:r>
      <w:r w:rsidR="002A1279">
        <w:rPr>
          <w:rFonts w:ascii="Times New Roman" w:hAnsi="Times New Roman" w:cs="Times New Roman"/>
          <w:sz w:val="24"/>
          <w:szCs w:val="24"/>
        </w:rPr>
        <w:t xml:space="preserve"> </w:t>
      </w:r>
      <w:r w:rsidRPr="009D6F38">
        <w:rPr>
          <w:rFonts w:ascii="Times New Roman" w:hAnsi="Times New Roman" w:cs="Times New Roman"/>
          <w:sz w:val="24"/>
          <w:szCs w:val="24"/>
        </w:rPr>
        <w:t xml:space="preserve">перевод. Переведенные на русский язык документы предоставляются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командируемым</w:t>
      </w:r>
      <w:proofErr w:type="gramEnd"/>
      <w:r w:rsidRPr="009D6F38">
        <w:rPr>
          <w:rFonts w:ascii="Times New Roman" w:hAnsi="Times New Roman" w:cs="Times New Roman"/>
          <w:sz w:val="24"/>
          <w:szCs w:val="24"/>
        </w:rPr>
        <w:t>.</w:t>
      </w:r>
    </w:p>
    <w:p w:rsidR="002A1279" w:rsidRDefault="002A1279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трех рабочих дней </w:t>
      </w:r>
      <w:r w:rsidRPr="009D6F38">
        <w:rPr>
          <w:rFonts w:ascii="Times New Roman" w:hAnsi="Times New Roman" w:cs="Times New Roman"/>
          <w:sz w:val="24"/>
          <w:szCs w:val="24"/>
        </w:rPr>
        <w:t>после возвращения из командировки следует предоставить в</w:t>
      </w:r>
      <w:r w:rsidR="002A1279">
        <w:rPr>
          <w:rFonts w:ascii="Times New Roman" w:hAnsi="Times New Roman" w:cs="Times New Roman"/>
          <w:sz w:val="24"/>
          <w:szCs w:val="24"/>
        </w:rPr>
        <w:t xml:space="preserve"> </w:t>
      </w:r>
      <w:r w:rsidRPr="009D6F38">
        <w:rPr>
          <w:rFonts w:ascii="Times New Roman" w:hAnsi="Times New Roman" w:cs="Times New Roman"/>
          <w:sz w:val="24"/>
          <w:szCs w:val="24"/>
        </w:rPr>
        <w:t>бухгалтерию отчет и приложить к нему все документы.</w:t>
      </w:r>
    </w:p>
    <w:p w:rsidR="002A1279" w:rsidRDefault="002A1279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Не выбрасывайте никакие документы, даже если считаете, что они Вам не понадобятся,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D6F38">
        <w:rPr>
          <w:rFonts w:ascii="Times New Roman" w:hAnsi="Times New Roman" w:cs="Times New Roman"/>
          <w:sz w:val="24"/>
          <w:szCs w:val="24"/>
        </w:rPr>
        <w:t>редоставьте решение этого вопроса бухгалтерии.</w:t>
      </w:r>
    </w:p>
    <w:p w:rsidR="002A1279" w:rsidRPr="009D6F38" w:rsidRDefault="002A1279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b/>
          <w:bCs/>
          <w:sz w:val="24"/>
          <w:szCs w:val="24"/>
        </w:rPr>
        <w:t xml:space="preserve">Помните: </w:t>
      </w:r>
      <w:r w:rsidRPr="009D6F38">
        <w:rPr>
          <w:rFonts w:ascii="Times New Roman" w:hAnsi="Times New Roman" w:cs="Times New Roman"/>
          <w:sz w:val="24"/>
          <w:szCs w:val="24"/>
        </w:rPr>
        <w:t>расходы, не подтвержденные документами, компенсироваться не будут.</w:t>
      </w:r>
    </w:p>
    <w:p w:rsidR="002A1279" w:rsidRPr="009D6F38" w:rsidRDefault="002A1279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F38" w:rsidRP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 xml:space="preserve">Остаток неиспользованных денежных средств подлежит возврату в кассу </w:t>
      </w:r>
      <w:r w:rsidR="002A1279">
        <w:rPr>
          <w:rFonts w:ascii="Times New Roman" w:hAnsi="Times New Roman" w:cs="Times New Roman"/>
          <w:sz w:val="24"/>
          <w:szCs w:val="24"/>
        </w:rPr>
        <w:t>ИАТЭ НИЯУ МИФИ</w:t>
      </w:r>
      <w:r w:rsidRPr="009D6F38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2A1279">
        <w:rPr>
          <w:rFonts w:ascii="Times New Roman" w:hAnsi="Times New Roman" w:cs="Times New Roman"/>
          <w:sz w:val="24"/>
          <w:szCs w:val="24"/>
        </w:rPr>
        <w:t xml:space="preserve"> </w:t>
      </w:r>
      <w:r w:rsidRPr="009D6F38">
        <w:rPr>
          <w:rFonts w:ascii="Times New Roman" w:hAnsi="Times New Roman" w:cs="Times New Roman"/>
          <w:sz w:val="24"/>
          <w:szCs w:val="24"/>
        </w:rPr>
        <w:t xml:space="preserve">последнего рабочего дня месяца, в котором предоставлен отчет. В противном случае, не </w:t>
      </w:r>
      <w:proofErr w:type="gramStart"/>
      <w:r w:rsidRPr="009D6F3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D6F38">
        <w:rPr>
          <w:rFonts w:ascii="Times New Roman" w:hAnsi="Times New Roman" w:cs="Times New Roman"/>
          <w:sz w:val="24"/>
          <w:szCs w:val="24"/>
        </w:rPr>
        <w:t>-</w:t>
      </w:r>
    </w:p>
    <w:p w:rsidR="009D6F38" w:rsidRDefault="009D6F38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38">
        <w:rPr>
          <w:rFonts w:ascii="Times New Roman" w:hAnsi="Times New Roman" w:cs="Times New Roman"/>
          <w:sz w:val="24"/>
          <w:szCs w:val="24"/>
        </w:rPr>
        <w:t>сенная сумма будет считаться доходом работника, и облагаться НДФЛ (13%).</w:t>
      </w:r>
    </w:p>
    <w:p w:rsidR="002A1279" w:rsidRPr="009D6F38" w:rsidRDefault="002A1279" w:rsidP="009D6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279" w:rsidRPr="009D6F38" w:rsidSect="002A1279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69DE"/>
    <w:multiLevelType w:val="hybridMultilevel"/>
    <w:tmpl w:val="B756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38"/>
    <w:rsid w:val="00021C64"/>
    <w:rsid w:val="002A1279"/>
    <w:rsid w:val="00580ECD"/>
    <w:rsid w:val="005A2ECF"/>
    <w:rsid w:val="009D6F38"/>
    <w:rsid w:val="00B364AB"/>
    <w:rsid w:val="00E612C8"/>
    <w:rsid w:val="00F1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B6E95437.dotm</Template>
  <TotalTime>146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Татьяна Владимировна</dc:creator>
  <cp:lastModifiedBy>Ларионова Татьяна Владимировна</cp:lastModifiedBy>
  <cp:revision>5</cp:revision>
  <cp:lastPrinted>2022-07-25T11:09:00Z</cp:lastPrinted>
  <dcterms:created xsi:type="dcterms:W3CDTF">2022-07-25T08:46:00Z</dcterms:created>
  <dcterms:modified xsi:type="dcterms:W3CDTF">2022-07-25T11:12:00Z</dcterms:modified>
</cp:coreProperties>
</file>