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0E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собеседования аттестационной комиссии при переводе на вакантные бюджетные места на образовательные программы бакалавриата по 38 УГН «Экономика и управление»</w:t>
      </w: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</w:t>
      </w:r>
    </w:p>
    <w:p w:rsidR="00BF480F" w:rsidRDefault="00BF480F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экономика. Критические цифровые технологии</w:t>
      </w:r>
    </w:p>
    <w:p w:rsidR="00BF480F" w:rsidRDefault="00BF480F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нового типа</w:t>
      </w:r>
    </w:p>
    <w:p w:rsidR="00BF480F" w:rsidRDefault="00BF480F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российской экономики</w:t>
      </w:r>
    </w:p>
    <w:p w:rsidR="00BF480F" w:rsidRDefault="00BF480F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труда, показатели рынка труда, тенденции российского рынка труда</w:t>
      </w:r>
    </w:p>
    <w:p w:rsidR="00076E56" w:rsidRDefault="00076E56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экономические профессии</w:t>
      </w:r>
    </w:p>
    <w:p w:rsidR="00BF480F" w:rsidRDefault="00BF480F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спроса и предложения</w:t>
      </w:r>
    </w:p>
    <w:p w:rsidR="00F33A57" w:rsidRDefault="00F33A57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спроса и предложения</w:t>
      </w:r>
    </w:p>
    <w:p w:rsidR="00076E56" w:rsidRDefault="00076E56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Постоянные, переменные, предельные издержки</w:t>
      </w:r>
    </w:p>
    <w:p w:rsidR="00F33A57" w:rsidRDefault="00F33A57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полезности</w:t>
      </w:r>
    </w:p>
    <w:p w:rsidR="00F33A57" w:rsidRPr="00BF480F" w:rsidRDefault="00F33A57" w:rsidP="00BF48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рынков и их характеристика</w:t>
      </w: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p w:rsidR="00BF480F" w:rsidRDefault="00F33A57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конкуренции, способы конкурентной борьбы</w:t>
      </w:r>
    </w:p>
    <w:p w:rsidR="00F33A57" w:rsidRDefault="00F33A57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виды прибыли</w:t>
      </w:r>
    </w:p>
    <w:p w:rsidR="004A0F8F" w:rsidRDefault="004A0F8F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бюджета</w:t>
      </w:r>
    </w:p>
    <w:p w:rsidR="004459C3" w:rsidRDefault="004459C3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масса и ее элементы</w:t>
      </w:r>
    </w:p>
    <w:p w:rsidR="004459C3" w:rsidRDefault="004459C3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Мультипликаторы в экономике</w:t>
      </w:r>
    </w:p>
    <w:p w:rsidR="00184B85" w:rsidRDefault="00184B85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банковской системы</w:t>
      </w:r>
    </w:p>
    <w:p w:rsidR="00184B85" w:rsidRDefault="00184B85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Инфляция, ее виды, антиинфляционная политика</w:t>
      </w:r>
    </w:p>
    <w:p w:rsidR="00184B85" w:rsidRDefault="00184B85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Антициклическая политика государства</w:t>
      </w:r>
    </w:p>
    <w:p w:rsidR="00184B85" w:rsidRDefault="00184B85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</w:t>
      </w:r>
    </w:p>
    <w:p w:rsidR="00493201" w:rsidRPr="00F33A57" w:rsidRDefault="00493201" w:rsidP="00F33A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экономического роста</w:t>
      </w: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BF480F" w:rsidRDefault="00BF480F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управления</w:t>
      </w:r>
    </w:p>
    <w:p w:rsidR="00F33A57" w:rsidRDefault="00F33A57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сервисными услугами</w:t>
      </w:r>
    </w:p>
    <w:p w:rsidR="00F33A57" w:rsidRDefault="00F33A57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Маркетинг-микс</w:t>
      </w:r>
    </w:p>
    <w:p w:rsidR="00F33A57" w:rsidRDefault="00F33A57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менеджмента</w:t>
      </w:r>
    </w:p>
    <w:p w:rsidR="00F33A57" w:rsidRDefault="00F33A57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менеджмента</w:t>
      </w:r>
    </w:p>
    <w:p w:rsidR="00F33A57" w:rsidRDefault="00F33A57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стимулирования сбыта продукции</w:t>
      </w:r>
    </w:p>
    <w:p w:rsidR="00493201" w:rsidRDefault="00493201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России в мировой экономической системе</w:t>
      </w:r>
    </w:p>
    <w:p w:rsidR="00493201" w:rsidRDefault="00493201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предприятия, ее типы</w:t>
      </w:r>
    </w:p>
    <w:p w:rsidR="00493201" w:rsidRDefault="00493201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среда предприятия</w:t>
      </w:r>
    </w:p>
    <w:p w:rsidR="00493201" w:rsidRPr="00BF480F" w:rsidRDefault="00493201" w:rsidP="00BF48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и неценовая конкуренция</w:t>
      </w: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BF480F" w:rsidRDefault="00BF480F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проектного управления от процессного</w:t>
      </w:r>
    </w:p>
    <w:p w:rsidR="00076E56" w:rsidRDefault="00076E56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и инновации</w:t>
      </w:r>
    </w:p>
    <w:p w:rsidR="00076E56" w:rsidRDefault="00076E56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Тенденции развития экономики Калужской области</w:t>
      </w:r>
    </w:p>
    <w:p w:rsidR="00076E56" w:rsidRDefault="00076E56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и экономические издержки</w:t>
      </w:r>
    </w:p>
    <w:p w:rsidR="00076E56" w:rsidRDefault="00076E56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безубыточности</w:t>
      </w:r>
    </w:p>
    <w:p w:rsidR="00493201" w:rsidRDefault="00493201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информационные системы, классы информационных систем</w:t>
      </w:r>
    </w:p>
    <w:p w:rsidR="00493201" w:rsidRDefault="00493201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Оборотный капитал предприятия</w:t>
      </w:r>
    </w:p>
    <w:p w:rsidR="00493201" w:rsidRDefault="00493201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 предприятия</w:t>
      </w:r>
    </w:p>
    <w:p w:rsidR="00493201" w:rsidRDefault="00493201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Нематериальные активы, их роль</w:t>
      </w:r>
    </w:p>
    <w:p w:rsidR="00493201" w:rsidRPr="00BF480F" w:rsidRDefault="00493201" w:rsidP="00BF48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Компромисс между ликвидностью и рентабельностью</w:t>
      </w:r>
      <w:bookmarkStart w:id="0" w:name="_GoBack"/>
      <w:bookmarkEnd w:id="0"/>
    </w:p>
    <w:p w:rsid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0F" w:rsidRPr="00BF480F" w:rsidRDefault="00BF480F" w:rsidP="00BF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80F" w:rsidRPr="00BF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B93"/>
    <w:multiLevelType w:val="hybridMultilevel"/>
    <w:tmpl w:val="99F8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569"/>
    <w:multiLevelType w:val="hybridMultilevel"/>
    <w:tmpl w:val="906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3F2F"/>
    <w:multiLevelType w:val="hybridMultilevel"/>
    <w:tmpl w:val="D988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D50"/>
    <w:multiLevelType w:val="hybridMultilevel"/>
    <w:tmpl w:val="036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F"/>
    <w:rsid w:val="00076E56"/>
    <w:rsid w:val="00184B85"/>
    <w:rsid w:val="004459C3"/>
    <w:rsid w:val="00493201"/>
    <w:rsid w:val="004A0F8F"/>
    <w:rsid w:val="00A2350E"/>
    <w:rsid w:val="00BF480F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DE675C8E</Template>
  <TotalTime>30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Александровна</dc:creator>
  <cp:lastModifiedBy>Кузнецова Анастасия Александровна</cp:lastModifiedBy>
  <cp:revision>7</cp:revision>
  <dcterms:created xsi:type="dcterms:W3CDTF">2020-02-17T08:55:00Z</dcterms:created>
  <dcterms:modified xsi:type="dcterms:W3CDTF">2020-02-17T09:25:00Z</dcterms:modified>
</cp:coreProperties>
</file>