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5" w:rsidRDefault="00914815" w:rsidP="008B6982">
      <w:pPr>
        <w:widowControl/>
        <w:autoSpaceDE/>
        <w:autoSpaceDN/>
        <w:adjustRightInd/>
      </w:pPr>
    </w:p>
    <w:tbl>
      <w:tblPr>
        <w:tblW w:w="10390" w:type="dxa"/>
        <w:jc w:val="center"/>
        <w:tblLayout w:type="fixed"/>
        <w:tblLook w:val="01E0" w:firstRow="1" w:lastRow="1" w:firstColumn="1" w:lastColumn="1" w:noHBand="0" w:noVBand="0"/>
      </w:tblPr>
      <w:tblGrid>
        <w:gridCol w:w="10390"/>
      </w:tblGrid>
      <w:tr w:rsidR="00914815" w:rsidRPr="0050319F" w:rsidTr="00EC7824">
        <w:trPr>
          <w:jc w:val="center"/>
        </w:trPr>
        <w:tc>
          <w:tcPr>
            <w:tcW w:w="10390" w:type="dxa"/>
            <w:tcFitText/>
            <w:vAlign w:val="center"/>
          </w:tcPr>
          <w:p w:rsidR="00914815" w:rsidRPr="00BC3F82" w:rsidRDefault="00914815" w:rsidP="00EC7824">
            <w:pPr>
              <w:jc w:val="center"/>
              <w:rPr>
                <w:sz w:val="20"/>
                <w:szCs w:val="20"/>
              </w:rPr>
            </w:pPr>
            <w:r w:rsidRPr="00BC3F82">
              <w:rPr>
                <w:spacing w:val="39"/>
                <w:sz w:val="20"/>
                <w:szCs w:val="20"/>
              </w:rPr>
              <w:t xml:space="preserve">МИНИСТЕРСТВО </w:t>
            </w:r>
            <w:r w:rsidR="00BC3F82" w:rsidRPr="00BC3F82">
              <w:rPr>
                <w:spacing w:val="39"/>
                <w:sz w:val="20"/>
                <w:szCs w:val="20"/>
              </w:rPr>
              <w:t>НАУКИ И ВЫСШЕГООБРАЗОВАНИЯ</w:t>
            </w:r>
            <w:r w:rsidRPr="00BC3F82">
              <w:rPr>
                <w:spacing w:val="39"/>
                <w:sz w:val="20"/>
                <w:szCs w:val="20"/>
              </w:rPr>
              <w:t xml:space="preserve"> РОССИЙСКОЙ ФЕДЕРАЦИ</w:t>
            </w:r>
            <w:r w:rsidRPr="00BC3F82">
              <w:rPr>
                <w:spacing w:val="38"/>
                <w:sz w:val="20"/>
                <w:szCs w:val="20"/>
              </w:rPr>
              <w:t>И</w:t>
            </w:r>
          </w:p>
          <w:p w:rsidR="00914815" w:rsidRPr="00BC3F82" w:rsidRDefault="00914815" w:rsidP="00EC7824">
            <w:pPr>
              <w:jc w:val="center"/>
              <w:rPr>
                <w:sz w:val="28"/>
                <w:szCs w:val="28"/>
              </w:rPr>
            </w:pPr>
            <w:r w:rsidRPr="00BC3F82">
              <w:rPr>
                <w:caps/>
                <w:sz w:val="16"/>
                <w:szCs w:val="16"/>
              </w:rPr>
              <w:t xml:space="preserve">  </w:t>
            </w:r>
            <w:r w:rsidRPr="00BC3F82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  <w:r w:rsidRPr="00BC3F82">
              <w:rPr>
                <w:sz w:val="28"/>
                <w:szCs w:val="28"/>
              </w:rPr>
              <w:t xml:space="preserve"> </w:t>
            </w:r>
          </w:p>
          <w:p w:rsidR="00914815" w:rsidRPr="00047A53" w:rsidRDefault="00914815" w:rsidP="00EC7824">
            <w:pPr>
              <w:jc w:val="center"/>
              <w:rPr>
                <w:spacing w:val="20"/>
              </w:rPr>
            </w:pPr>
            <w:r w:rsidRPr="00BC3F82">
              <w:t>«Национальный исследовательский ядерный университет «МИФИ»</w:t>
            </w:r>
          </w:p>
        </w:tc>
      </w:tr>
      <w:tr w:rsidR="00914815" w:rsidRPr="00047A53" w:rsidTr="00EC7824">
        <w:trPr>
          <w:jc w:val="center"/>
        </w:trPr>
        <w:tc>
          <w:tcPr>
            <w:tcW w:w="10390" w:type="dxa"/>
          </w:tcPr>
          <w:p w:rsidR="00914815" w:rsidRPr="00047A53" w:rsidRDefault="00914815" w:rsidP="00EC7824">
            <w:pPr>
              <w:jc w:val="center"/>
              <w:rPr>
                <w:rFonts w:ascii="Book Antiqua" w:hAnsi="Book Antiqua"/>
                <w:b/>
              </w:rPr>
            </w:pPr>
            <w:r w:rsidRPr="00047A53">
              <w:rPr>
                <w:rFonts w:ascii="Book Antiqua" w:hAnsi="Book Antiqua"/>
                <w:b/>
              </w:rPr>
              <w:t xml:space="preserve">Обнинский институт атомной энергетики – </w:t>
            </w:r>
          </w:p>
          <w:p w:rsidR="00914815" w:rsidRPr="00047A53" w:rsidRDefault="00914815" w:rsidP="00EC78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7A53">
              <w:rPr>
                <w:rFonts w:ascii="Book Antiqua" w:hAnsi="Book Antiqua"/>
                <w:sz w:val="20"/>
                <w:szCs w:val="20"/>
              </w:rPr>
              <w:t xml:space="preserve">филиал федерального государственного автономного образовательного учреждения высшего образования </w:t>
            </w:r>
          </w:p>
          <w:p w:rsidR="00914815" w:rsidRPr="00047A53" w:rsidRDefault="00914815" w:rsidP="00EC78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7A53">
              <w:rPr>
                <w:rFonts w:ascii="Book Antiqua" w:hAnsi="Book Antiqua"/>
                <w:sz w:val="20"/>
                <w:szCs w:val="20"/>
              </w:rPr>
              <w:t>«Национальный исследовательский ядерный университет «МИФИ»</w:t>
            </w:r>
          </w:p>
          <w:p w:rsidR="00914815" w:rsidRDefault="00914815" w:rsidP="00EC7824">
            <w:pPr>
              <w:spacing w:line="240" w:lineRule="atLeast"/>
              <w:jc w:val="center"/>
              <w:rPr>
                <w:rFonts w:ascii="Book Antiqua" w:hAnsi="Book Antiqua"/>
                <w:b/>
              </w:rPr>
            </w:pPr>
            <w:r w:rsidRPr="00047A53">
              <w:rPr>
                <w:rFonts w:ascii="Book Antiqua" w:hAnsi="Book Antiqua"/>
                <w:b/>
              </w:rPr>
              <w:t>(ИАТЭ НИЯУ МИФИ)</w:t>
            </w:r>
          </w:p>
          <w:p w:rsidR="00914815" w:rsidRPr="00047A53" w:rsidRDefault="00914815" w:rsidP="00EC7824">
            <w:pPr>
              <w:spacing w:line="240" w:lineRule="atLeast"/>
              <w:jc w:val="center"/>
            </w:pPr>
          </w:p>
        </w:tc>
      </w:tr>
    </w:tbl>
    <w:p w:rsidR="00914815" w:rsidRPr="0045773F" w:rsidRDefault="00914815" w:rsidP="00914815">
      <w:pPr>
        <w:jc w:val="center"/>
        <w:rPr>
          <w:rFonts w:eastAsia="Calibri"/>
          <w:bCs/>
          <w:position w:val="6"/>
        </w:rPr>
      </w:pPr>
    </w:p>
    <w:p w:rsidR="00914815" w:rsidRPr="0045773F" w:rsidRDefault="00914815" w:rsidP="00914815">
      <w:pPr>
        <w:jc w:val="center"/>
        <w:rPr>
          <w:rFonts w:eastAsia="Calibri"/>
        </w:rPr>
      </w:pPr>
      <w:r>
        <w:rPr>
          <w:rFonts w:eastAsia="Calibri"/>
          <w:bCs/>
          <w:position w:val="6"/>
        </w:rPr>
        <w:t>ОТДЕЛЕНИЯ ЯДЕРНОЙ ФИЗИКИ И ТЕХНОЛОГИЙ</w:t>
      </w: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ind w:left="3900"/>
      </w:pPr>
      <w:r w:rsidRPr="00047A53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О</w:t>
      </w:r>
      <w:r w:rsidRPr="00047A53">
        <w:rPr>
          <w:b/>
          <w:bCs/>
          <w:sz w:val="52"/>
          <w:szCs w:val="52"/>
        </w:rPr>
        <w:t>Т Ч Е Т</w:t>
      </w:r>
    </w:p>
    <w:p w:rsidR="00914815" w:rsidRPr="00047A53" w:rsidRDefault="00914815" w:rsidP="00914815">
      <w:pPr>
        <w:spacing w:line="1" w:lineRule="exact"/>
      </w:pPr>
    </w:p>
    <w:p w:rsidR="00367EF3" w:rsidRDefault="00914815" w:rsidP="00914815">
      <w:pPr>
        <w:spacing w:line="239" w:lineRule="auto"/>
        <w:ind w:left="6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Pr="00047A53">
        <w:rPr>
          <w:b/>
          <w:bCs/>
          <w:sz w:val="40"/>
          <w:szCs w:val="40"/>
        </w:rPr>
        <w:t>о</w:t>
      </w:r>
      <w:r>
        <w:rPr>
          <w:b/>
          <w:bCs/>
          <w:sz w:val="40"/>
          <w:szCs w:val="40"/>
        </w:rPr>
        <w:t xml:space="preserve"> </w:t>
      </w:r>
      <w:r w:rsidR="00B9211E">
        <w:rPr>
          <w:b/>
          <w:bCs/>
          <w:sz w:val="40"/>
          <w:szCs w:val="40"/>
        </w:rPr>
        <w:t>пра</w:t>
      </w:r>
      <w:r w:rsidR="00367EF3">
        <w:rPr>
          <w:b/>
          <w:bCs/>
          <w:sz w:val="40"/>
          <w:szCs w:val="40"/>
        </w:rPr>
        <w:t xml:space="preserve">ктике </w:t>
      </w:r>
      <w:proofErr w:type="gramStart"/>
      <w:r w:rsidR="00367EF3">
        <w:rPr>
          <w:b/>
          <w:bCs/>
          <w:sz w:val="40"/>
          <w:szCs w:val="40"/>
        </w:rPr>
        <w:t>в</w:t>
      </w:r>
      <w:proofErr w:type="gramEnd"/>
    </w:p>
    <w:p w:rsidR="00B9211E" w:rsidRDefault="00B9211E" w:rsidP="00914815">
      <w:pPr>
        <w:spacing w:line="239" w:lineRule="auto"/>
        <w:ind w:left="6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Ресурсном </w:t>
      </w:r>
      <w:proofErr w:type="gramStart"/>
      <w:r>
        <w:rPr>
          <w:b/>
          <w:bCs/>
          <w:sz w:val="40"/>
          <w:szCs w:val="40"/>
        </w:rPr>
        <w:t>Центре</w:t>
      </w:r>
      <w:proofErr w:type="gramEnd"/>
      <w:r w:rsidR="00367EF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ИАТЭ НИЯУ МИФИ</w:t>
      </w:r>
    </w:p>
    <w:p w:rsidR="00914815" w:rsidRDefault="00B9211E" w:rsidP="00FE4F45">
      <w:pPr>
        <w:spacing w:line="239" w:lineRule="auto"/>
        <w:ind w:left="620"/>
        <w:jc w:val="center"/>
        <w:rPr>
          <w:bCs/>
          <w:sz w:val="40"/>
          <w:szCs w:val="40"/>
        </w:rPr>
      </w:pPr>
      <w:r w:rsidRPr="00B9211E">
        <w:rPr>
          <w:bCs/>
          <w:sz w:val="40"/>
          <w:szCs w:val="40"/>
        </w:rPr>
        <w:t>_________________</w:t>
      </w:r>
      <w:r>
        <w:rPr>
          <w:bCs/>
          <w:sz w:val="40"/>
          <w:szCs w:val="40"/>
        </w:rPr>
        <w:t>_____</w:t>
      </w:r>
      <w:r w:rsidRPr="00B9211E">
        <w:rPr>
          <w:bCs/>
          <w:sz w:val="40"/>
          <w:szCs w:val="40"/>
        </w:rPr>
        <w:t>_______________________</w:t>
      </w:r>
    </w:p>
    <w:p w:rsidR="00B9211E" w:rsidRDefault="00B9211E" w:rsidP="00FE4F45">
      <w:pPr>
        <w:spacing w:line="239" w:lineRule="auto"/>
        <w:ind w:left="62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</w:t>
      </w:r>
    </w:p>
    <w:p w:rsidR="00B9211E" w:rsidRPr="00B9211E" w:rsidRDefault="00B9211E" w:rsidP="00FE4F45">
      <w:pPr>
        <w:spacing w:line="239" w:lineRule="auto"/>
        <w:ind w:left="62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___________________________________________</w:t>
      </w:r>
    </w:p>
    <w:p w:rsidR="00B9211E" w:rsidRPr="00B9211E" w:rsidRDefault="00B9211E" w:rsidP="00FE4F45">
      <w:pPr>
        <w:spacing w:line="239" w:lineRule="auto"/>
        <w:ind w:left="620"/>
        <w:jc w:val="center"/>
        <w:rPr>
          <w:rFonts w:ascii="Arial" w:hAnsi="Arial" w:cs="Arial"/>
          <w:bCs/>
          <w:i/>
          <w:sz w:val="22"/>
          <w:szCs w:val="22"/>
        </w:rPr>
      </w:pPr>
      <w:r w:rsidRPr="00B9211E">
        <w:rPr>
          <w:rFonts w:ascii="Arial" w:hAnsi="Arial" w:cs="Arial"/>
          <w:bCs/>
          <w:i/>
          <w:sz w:val="22"/>
          <w:szCs w:val="22"/>
        </w:rPr>
        <w:t>вид практики</w:t>
      </w:r>
    </w:p>
    <w:p w:rsidR="00B9211E" w:rsidRPr="00367EF3" w:rsidRDefault="00B9211E" w:rsidP="00FE4F45">
      <w:pPr>
        <w:spacing w:line="239" w:lineRule="auto"/>
        <w:ind w:left="620"/>
        <w:jc w:val="center"/>
        <w:rPr>
          <w:b/>
          <w:bCs/>
        </w:rPr>
      </w:pPr>
    </w:p>
    <w:p w:rsidR="00914815" w:rsidRPr="0045773F" w:rsidRDefault="00914815" w:rsidP="00914815">
      <w:pPr>
        <w:jc w:val="center"/>
        <w:rPr>
          <w:rFonts w:eastAsia="Calibri"/>
          <w:bCs/>
          <w:color w:val="FF0000"/>
          <w:szCs w:val="28"/>
        </w:rPr>
      </w:pPr>
      <w:r>
        <w:rPr>
          <w:rFonts w:eastAsia="Calibri"/>
          <w:bCs/>
          <w:szCs w:val="28"/>
        </w:rPr>
        <w:t>Специальность</w:t>
      </w:r>
      <w:r w:rsidR="00367EF3" w:rsidRPr="00BC3F82">
        <w:rPr>
          <w:rFonts w:eastAsia="Calibri"/>
          <w:bCs/>
          <w:szCs w:val="28"/>
        </w:rPr>
        <w:t xml:space="preserve"> (</w:t>
      </w:r>
      <w:r w:rsidR="00367EF3">
        <w:rPr>
          <w:rFonts w:eastAsia="Calibri"/>
          <w:bCs/>
          <w:szCs w:val="28"/>
        </w:rPr>
        <w:t>направление</w:t>
      </w:r>
      <w:r w:rsidR="00367EF3" w:rsidRPr="00BC3F82">
        <w:rPr>
          <w:rFonts w:eastAsia="Calibri"/>
          <w:bCs/>
          <w:szCs w:val="28"/>
        </w:rPr>
        <w:t>)</w:t>
      </w:r>
      <w:r w:rsidR="00B9211E">
        <w:rPr>
          <w:rFonts w:eastAsia="Calibri"/>
          <w:bCs/>
          <w:szCs w:val="28"/>
        </w:rPr>
        <w:t>:</w:t>
      </w:r>
      <w:r w:rsidRPr="0045773F">
        <w:rPr>
          <w:rFonts w:eastAsia="Calibri"/>
          <w:bCs/>
          <w:szCs w:val="28"/>
        </w:rPr>
        <w:t xml:space="preserve"> </w:t>
      </w:r>
      <w:r w:rsidR="00367EF3">
        <w:rPr>
          <w:rFonts w:eastAsia="Calibri"/>
          <w:bCs/>
          <w:szCs w:val="28"/>
        </w:rPr>
        <w:t>_________ - ___________________________________________</w:t>
      </w:r>
    </w:p>
    <w:p w:rsidR="00914815" w:rsidRPr="00367EF3" w:rsidRDefault="00367EF3" w:rsidP="00367EF3">
      <w:pPr>
        <w:spacing w:line="205" w:lineRule="exact"/>
        <w:jc w:val="center"/>
        <w:rPr>
          <w:rFonts w:ascii="Arial" w:hAnsi="Arial" w:cs="Arial"/>
          <w:i/>
          <w:sz w:val="22"/>
          <w:szCs w:val="22"/>
        </w:rPr>
      </w:pPr>
      <w:r w:rsidRPr="00367EF3">
        <w:rPr>
          <w:rFonts w:ascii="Arial" w:hAnsi="Arial" w:cs="Arial"/>
          <w:i/>
          <w:sz w:val="22"/>
          <w:szCs w:val="22"/>
        </w:rPr>
        <w:t xml:space="preserve">номер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67EF3">
        <w:rPr>
          <w:rFonts w:ascii="Arial" w:hAnsi="Arial" w:cs="Arial"/>
          <w:i/>
          <w:sz w:val="22"/>
          <w:szCs w:val="22"/>
        </w:rPr>
        <w:t xml:space="preserve">  наименование </w:t>
      </w:r>
    </w:p>
    <w:p w:rsidR="00914815" w:rsidRDefault="00914815" w:rsidP="00914815">
      <w:pPr>
        <w:spacing w:line="200" w:lineRule="exact"/>
        <w:rPr>
          <w:sz w:val="27"/>
          <w:szCs w:val="27"/>
        </w:rPr>
      </w:pPr>
    </w:p>
    <w:p w:rsidR="00914815" w:rsidRPr="00047A53" w:rsidRDefault="00914815" w:rsidP="00914815">
      <w:pPr>
        <w:spacing w:line="361" w:lineRule="exact"/>
      </w:pPr>
    </w:p>
    <w:p w:rsidR="00914815" w:rsidRPr="00047A53" w:rsidRDefault="00914815" w:rsidP="00914815">
      <w:pPr>
        <w:ind w:left="500"/>
      </w:pPr>
      <w:r w:rsidRPr="00047A53">
        <w:rPr>
          <w:sz w:val="28"/>
          <w:szCs w:val="28"/>
        </w:rPr>
        <w:t xml:space="preserve">Руководитель </w:t>
      </w:r>
      <w:proofErr w:type="gramStart"/>
      <w:r w:rsidRPr="00047A53">
        <w:rPr>
          <w:sz w:val="28"/>
          <w:szCs w:val="28"/>
        </w:rPr>
        <w:t>от</w:t>
      </w:r>
      <w:proofErr w:type="gramEnd"/>
    </w:p>
    <w:p w:rsidR="00914815" w:rsidRPr="00047A53" w:rsidRDefault="00914815" w:rsidP="00914815">
      <w:pPr>
        <w:spacing w:line="222" w:lineRule="auto"/>
        <w:ind w:left="720"/>
      </w:pPr>
      <w:r w:rsidRPr="00047A53">
        <w:rPr>
          <w:sz w:val="28"/>
          <w:szCs w:val="28"/>
        </w:rPr>
        <w:t>предприятия</w:t>
      </w:r>
    </w:p>
    <w:p w:rsidR="00914815" w:rsidRPr="00047A53" w:rsidRDefault="0032044B" w:rsidP="00914815">
      <w:pPr>
        <w:spacing w:line="200" w:lineRule="exact"/>
      </w:pPr>
      <w:r>
        <w:rPr>
          <w:noProof/>
        </w:rPr>
        <w:pict>
          <v:line id="Line 52" o:spid="_x0000_s1027" style="position:absolute;z-index:-251662336;visibility:visible" from="-9.25pt,23.65pt" to="158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0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" o:allowincell="f" strokeweight=".16931mm"/>
        </w:pict>
      </w:r>
      <w:r>
        <w:rPr>
          <w:noProof/>
        </w:rPr>
        <w:pict>
          <v:line id="Line 53" o:spid="_x0000_s1028" style="position:absolute;z-index:-251661312;visibility:visible" from="175.2pt,23.65pt" to="29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F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" o:allowincell="f" strokeweight=".16931mm"/>
        </w:pict>
      </w:r>
      <w:r>
        <w:rPr>
          <w:noProof/>
        </w:rPr>
        <w:pict>
          <v:line id="Line 54" o:spid="_x0000_s1029" style="position:absolute;z-index:-251660288;visibility:visible" from="309.85pt,23.65pt" to="494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yc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" o:allowincell="f" strokeweight=".16931mm"/>
        </w:pict>
      </w:r>
    </w:p>
    <w:p w:rsidR="00914815" w:rsidRPr="00047A53" w:rsidRDefault="00914815" w:rsidP="00914815">
      <w:pPr>
        <w:spacing w:line="282" w:lineRule="exact"/>
      </w:pPr>
    </w:p>
    <w:p w:rsidR="00914815" w:rsidRPr="00047A53" w:rsidRDefault="00914815" w:rsidP="00914815">
      <w:pPr>
        <w:tabs>
          <w:tab w:val="left" w:pos="4280"/>
          <w:tab w:val="left" w:pos="7380"/>
        </w:tabs>
        <w:ind w:left="920"/>
      </w:pP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должность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подпись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19"/>
          <w:szCs w:val="19"/>
        </w:rPr>
        <w:t>(</w:t>
      </w:r>
      <w:r w:rsidRPr="00047A53">
        <w:rPr>
          <w:i/>
          <w:iCs/>
          <w:sz w:val="19"/>
          <w:szCs w:val="19"/>
        </w:rPr>
        <w:t>И.О.Фамилия</w:t>
      </w:r>
      <w:r w:rsidRPr="00047A53">
        <w:rPr>
          <w:sz w:val="19"/>
          <w:szCs w:val="19"/>
        </w:rPr>
        <w:t>)</w:t>
      </w: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16" w:lineRule="exact"/>
      </w:pPr>
    </w:p>
    <w:p w:rsidR="00914815" w:rsidRPr="00047A53" w:rsidRDefault="00914815" w:rsidP="00914815">
      <w:pPr>
        <w:ind w:left="220"/>
      </w:pPr>
      <w:r w:rsidRPr="00047A53">
        <w:rPr>
          <w:sz w:val="28"/>
          <w:szCs w:val="28"/>
        </w:rPr>
        <w:t>Руководитель от вуза</w:t>
      </w:r>
    </w:p>
    <w:p w:rsidR="00914815" w:rsidRPr="00047A53" w:rsidRDefault="0032044B" w:rsidP="00914815">
      <w:pPr>
        <w:spacing w:line="200" w:lineRule="exact"/>
      </w:pPr>
      <w:r>
        <w:rPr>
          <w:noProof/>
        </w:rPr>
        <w:pict>
          <v:line id="Line 55" o:spid="_x0000_s1030" style="position:absolute;z-index:-251659264;visibility:visible" from="-9.25pt,23.6pt" to="158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T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" o:allowincell="f" strokeweight=".48pt"/>
        </w:pict>
      </w:r>
      <w:r>
        <w:rPr>
          <w:noProof/>
        </w:rPr>
        <w:pict>
          <v:line id="Line 56" o:spid="_x0000_s1031" style="position:absolute;z-index:-251658240;visibility:visible" from="175.2pt,23.6pt" to="295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j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" o:allowincell="f" strokeweight=".48pt"/>
        </w:pict>
      </w:r>
      <w:r>
        <w:rPr>
          <w:noProof/>
        </w:rPr>
        <w:pict>
          <v:line id="Line 57" o:spid="_x0000_s1032" style="position:absolute;z-index:-251657216;visibility:visible" from="309.85pt,23.6pt" to="494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wl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" o:allowincell="f" strokeweight=".48pt"/>
        </w:pict>
      </w:r>
    </w:p>
    <w:p w:rsidR="00914815" w:rsidRPr="00047A53" w:rsidRDefault="00914815" w:rsidP="00914815">
      <w:pPr>
        <w:tabs>
          <w:tab w:val="left" w:pos="7359"/>
        </w:tabs>
        <w:spacing w:line="282" w:lineRule="exact"/>
      </w:pPr>
      <w:r>
        <w:t xml:space="preserve">       </w:t>
      </w:r>
      <w:r>
        <w:tab/>
      </w:r>
    </w:p>
    <w:p w:rsidR="00914815" w:rsidRPr="00047A53" w:rsidRDefault="00914815" w:rsidP="00914815">
      <w:pPr>
        <w:tabs>
          <w:tab w:val="left" w:pos="4280"/>
          <w:tab w:val="left" w:pos="7380"/>
        </w:tabs>
        <w:ind w:left="920"/>
      </w:pP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должность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подпись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19"/>
          <w:szCs w:val="19"/>
        </w:rPr>
        <w:t>(</w:t>
      </w:r>
      <w:r w:rsidRPr="00047A53">
        <w:rPr>
          <w:i/>
          <w:iCs/>
          <w:sz w:val="19"/>
          <w:szCs w:val="19"/>
        </w:rPr>
        <w:t>И.О.</w:t>
      </w:r>
      <w:r>
        <w:rPr>
          <w:i/>
          <w:iCs/>
          <w:sz w:val="19"/>
          <w:szCs w:val="19"/>
        </w:rPr>
        <w:t xml:space="preserve"> </w:t>
      </w:r>
      <w:r w:rsidRPr="00047A53">
        <w:rPr>
          <w:i/>
          <w:iCs/>
          <w:sz w:val="19"/>
          <w:szCs w:val="19"/>
        </w:rPr>
        <w:t>Фамилия</w:t>
      </w:r>
      <w:r w:rsidRPr="00047A53">
        <w:rPr>
          <w:sz w:val="19"/>
          <w:szCs w:val="19"/>
        </w:rPr>
        <w:t>)</w:t>
      </w: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16" w:lineRule="exact"/>
      </w:pPr>
    </w:p>
    <w:p w:rsidR="00914815" w:rsidRPr="00047A53" w:rsidRDefault="00914815" w:rsidP="00914815">
      <w:pPr>
        <w:spacing w:line="239" w:lineRule="auto"/>
        <w:ind w:left="1000"/>
      </w:pPr>
      <w:r w:rsidRPr="00047A53">
        <w:rPr>
          <w:sz w:val="28"/>
          <w:szCs w:val="28"/>
        </w:rPr>
        <w:t>Студент</w:t>
      </w:r>
    </w:p>
    <w:p w:rsidR="00914815" w:rsidRPr="00047A53" w:rsidRDefault="0032044B" w:rsidP="00914815">
      <w:pPr>
        <w:spacing w:line="200" w:lineRule="exact"/>
      </w:pPr>
      <w:r>
        <w:rPr>
          <w:noProof/>
        </w:rPr>
        <w:pict>
          <v:line id="Line 58" o:spid="_x0000_s1033" style="position:absolute;z-index:-251656192;visibility:visible" from="-9.25pt,23.7pt" to="158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1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" o:allowincell="f" strokeweight=".16931mm"/>
        </w:pict>
      </w:r>
      <w:r>
        <w:rPr>
          <w:noProof/>
        </w:rPr>
        <w:pict>
          <v:line id="Line 59" o:spid="_x0000_s1034" style="position:absolute;z-index:-251655168;visibility:visible" from="175.2pt,23.7pt" to="295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E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" o:allowincell="f" strokeweight=".16931mm"/>
        </w:pict>
      </w:r>
      <w:r>
        <w:rPr>
          <w:noProof/>
        </w:rPr>
        <w:pict>
          <v:line id="Line 60" o:spid="_x0000_s1035" style="position:absolute;z-index:-251654144;visibility:visible" from="309.85pt,23.7pt" to="494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WE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" o:allowincell="f" strokeweight=".16931mm"/>
        </w:pict>
      </w:r>
    </w:p>
    <w:p w:rsidR="00914815" w:rsidRPr="00047A53" w:rsidRDefault="00914815" w:rsidP="00914815">
      <w:pPr>
        <w:spacing w:line="286" w:lineRule="exact"/>
      </w:pPr>
      <w:r>
        <w:t xml:space="preserve">                     </w:t>
      </w:r>
    </w:p>
    <w:p w:rsidR="00914815" w:rsidRPr="00047A53" w:rsidRDefault="00914815" w:rsidP="00914815">
      <w:pPr>
        <w:tabs>
          <w:tab w:val="left" w:pos="4280"/>
          <w:tab w:val="left" w:pos="7380"/>
        </w:tabs>
        <w:ind w:left="1140"/>
      </w:pP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группа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20"/>
          <w:szCs w:val="20"/>
        </w:rPr>
        <w:t>(</w:t>
      </w:r>
      <w:r w:rsidRPr="00047A53">
        <w:rPr>
          <w:i/>
          <w:iCs/>
          <w:sz w:val="20"/>
          <w:szCs w:val="20"/>
        </w:rPr>
        <w:t>подпись</w:t>
      </w:r>
      <w:r w:rsidRPr="00047A53">
        <w:rPr>
          <w:sz w:val="20"/>
          <w:szCs w:val="20"/>
        </w:rPr>
        <w:t>)</w:t>
      </w:r>
      <w:r w:rsidRPr="00047A53">
        <w:tab/>
      </w:r>
      <w:r w:rsidRPr="00047A53">
        <w:rPr>
          <w:sz w:val="19"/>
          <w:szCs w:val="19"/>
        </w:rPr>
        <w:t>(</w:t>
      </w:r>
      <w:r w:rsidRPr="00047A53">
        <w:rPr>
          <w:i/>
          <w:iCs/>
          <w:sz w:val="19"/>
          <w:szCs w:val="19"/>
        </w:rPr>
        <w:t>И.О.Фамилия</w:t>
      </w:r>
      <w:r w:rsidRPr="00047A53">
        <w:rPr>
          <w:sz w:val="19"/>
          <w:szCs w:val="19"/>
        </w:rPr>
        <w:t>)</w:t>
      </w: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00" w:lineRule="exact"/>
      </w:pPr>
    </w:p>
    <w:p w:rsidR="00914815" w:rsidRPr="00047A53" w:rsidRDefault="00914815" w:rsidP="00914815">
      <w:pPr>
        <w:spacing w:line="256" w:lineRule="exact"/>
      </w:pPr>
    </w:p>
    <w:p w:rsidR="00914815" w:rsidRPr="00047A53" w:rsidRDefault="00914815" w:rsidP="00914815">
      <w:pPr>
        <w:spacing w:line="239" w:lineRule="auto"/>
        <w:ind w:left="1380"/>
      </w:pPr>
      <w:r w:rsidRPr="00047A53">
        <w:rPr>
          <w:sz w:val="28"/>
          <w:szCs w:val="28"/>
        </w:rPr>
        <w:t>Отчет защищен с оценкой «</w:t>
      </w:r>
      <w:r w:rsidRPr="00367EF3">
        <w:rPr>
          <w:sz w:val="28"/>
          <w:szCs w:val="28"/>
        </w:rPr>
        <w:t>___________</w:t>
      </w:r>
      <w:r w:rsidRPr="00047A53"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 xml:space="preserve">           </w:t>
      </w:r>
      <w:r w:rsidRPr="00047A5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</w:t>
      </w:r>
      <w:r w:rsidRPr="00047A53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      </w:t>
      </w:r>
      <w:r w:rsidRPr="00047A53">
        <w:rPr>
          <w:sz w:val="28"/>
          <w:szCs w:val="28"/>
        </w:rPr>
        <w:t>г.</w:t>
      </w:r>
    </w:p>
    <w:p w:rsidR="00914815" w:rsidRPr="0045773F" w:rsidRDefault="00914815" w:rsidP="00914815">
      <w:pPr>
        <w:shd w:val="clear" w:color="auto" w:fill="FFFFFF"/>
        <w:spacing w:before="900"/>
        <w:jc w:val="center"/>
        <w:outlineLvl w:val="0"/>
        <w:rPr>
          <w:b/>
          <w:bCs/>
          <w:color w:val="2D2D2D"/>
          <w:sz w:val="28"/>
          <w:szCs w:val="28"/>
        </w:rPr>
        <w:sectPr w:rsidR="00914815" w:rsidRPr="0045773F" w:rsidSect="00EC7824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720" w:gutter="0"/>
          <w:cols w:space="720"/>
          <w:noEndnote/>
          <w:titlePg/>
        </w:sectPr>
      </w:pPr>
      <w:bookmarkStart w:id="0" w:name="page45"/>
      <w:bookmarkEnd w:id="0"/>
      <w:r w:rsidRPr="0045773F">
        <w:rPr>
          <w:b/>
          <w:bCs/>
          <w:color w:val="2D2D2D"/>
          <w:sz w:val="28"/>
          <w:szCs w:val="28"/>
        </w:rPr>
        <w:t>Обнинск 20</w:t>
      </w:r>
      <w:r>
        <w:rPr>
          <w:b/>
          <w:bCs/>
          <w:color w:val="2D2D2D"/>
          <w:sz w:val="28"/>
          <w:szCs w:val="28"/>
        </w:rPr>
        <w:t xml:space="preserve">     г</w:t>
      </w:r>
    </w:p>
    <w:p w:rsidR="00E35FD0" w:rsidRPr="00526CBD" w:rsidRDefault="00E35FD0" w:rsidP="00914815">
      <w:pPr>
        <w:keepNext/>
      </w:pPr>
      <w:r w:rsidRPr="00526CBD">
        <w:lastRenderedPageBreak/>
        <w:t xml:space="preserve">Приложение </w:t>
      </w:r>
      <w:r>
        <w:t>Б</w:t>
      </w:r>
      <w:r w:rsidRPr="00526CBD">
        <w:t xml:space="preserve">. Требования к </w:t>
      </w:r>
      <w:r>
        <w:t>дневнику</w:t>
      </w:r>
      <w:r w:rsidRPr="00526CBD">
        <w:t xml:space="preserve"> учебной практике</w:t>
      </w:r>
    </w:p>
    <w:p w:rsidR="00E35FD0" w:rsidRDefault="00E35FD0" w:rsidP="007038D1">
      <w:pPr>
        <w:jc w:val="right"/>
        <w:rPr>
          <w:rFonts w:ascii="TimesNewRomanPSMT" w:eastAsia="TimesNewRomanPSMT" w:cs="TimesNewRomanPSMT"/>
        </w:rPr>
      </w:pPr>
    </w:p>
    <w:tbl>
      <w:tblPr>
        <w:tblW w:w="1042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22"/>
      </w:tblGrid>
      <w:tr w:rsidR="00E35FD0" w:rsidRPr="0056167D" w:rsidTr="00A66C83">
        <w:tc>
          <w:tcPr>
            <w:tcW w:w="10422" w:type="dxa"/>
          </w:tcPr>
          <w:p w:rsidR="00E35FD0" w:rsidRPr="0056167D" w:rsidRDefault="00E35FD0" w:rsidP="00BC3F82">
            <w:pPr>
              <w:jc w:val="center"/>
              <w:rPr>
                <w:spacing w:val="20"/>
                <w:sz w:val="25"/>
                <w:szCs w:val="25"/>
              </w:rPr>
            </w:pPr>
            <w:r>
              <w:rPr>
                <w:spacing w:val="20"/>
                <w:sz w:val="25"/>
                <w:szCs w:val="25"/>
              </w:rPr>
              <w:t>Министерство</w:t>
            </w:r>
            <w:r w:rsidR="00BC3F82">
              <w:rPr>
                <w:spacing w:val="20"/>
                <w:sz w:val="25"/>
                <w:szCs w:val="25"/>
              </w:rPr>
              <w:t xml:space="preserve"> науки и</w:t>
            </w:r>
            <w:r>
              <w:rPr>
                <w:spacing w:val="20"/>
                <w:sz w:val="25"/>
                <w:szCs w:val="25"/>
              </w:rPr>
              <w:t xml:space="preserve"> </w:t>
            </w:r>
            <w:r w:rsidR="00BC3F82">
              <w:rPr>
                <w:spacing w:val="20"/>
                <w:sz w:val="25"/>
                <w:szCs w:val="25"/>
              </w:rPr>
              <w:t>высшего образования</w:t>
            </w:r>
            <w:r>
              <w:rPr>
                <w:spacing w:val="20"/>
                <w:sz w:val="25"/>
                <w:szCs w:val="25"/>
              </w:rPr>
              <w:t xml:space="preserve"> Российской Федерации</w:t>
            </w:r>
          </w:p>
        </w:tc>
      </w:tr>
      <w:tr w:rsidR="00E35FD0" w:rsidRPr="0056167D" w:rsidTr="00A66C83">
        <w:tc>
          <w:tcPr>
            <w:tcW w:w="10422" w:type="dxa"/>
          </w:tcPr>
          <w:p w:rsidR="00E35FD0" w:rsidRDefault="00E35FD0" w:rsidP="00A66C83">
            <w:pPr>
              <w:jc w:val="center"/>
              <w:rPr>
                <w:sz w:val="26"/>
                <w:szCs w:val="26"/>
              </w:rPr>
            </w:pPr>
            <w:r w:rsidRPr="0056167D">
              <w:rPr>
                <w:sz w:val="26"/>
                <w:szCs w:val="26"/>
              </w:rPr>
              <w:t xml:space="preserve">Федеральное </w:t>
            </w:r>
            <w:r>
              <w:rPr>
                <w:sz w:val="26"/>
                <w:szCs w:val="26"/>
              </w:rPr>
              <w:t>бюджетное</w:t>
            </w:r>
            <w:r w:rsidRPr="005616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автономное</w:t>
            </w:r>
            <w:r w:rsidRPr="0056167D">
              <w:rPr>
                <w:sz w:val="26"/>
                <w:szCs w:val="26"/>
              </w:rPr>
              <w:t xml:space="preserve"> образовательное учреждение </w:t>
            </w:r>
          </w:p>
          <w:p w:rsidR="00E35FD0" w:rsidRPr="0056167D" w:rsidRDefault="00E35FD0" w:rsidP="006A3D1F">
            <w:pPr>
              <w:jc w:val="center"/>
              <w:rPr>
                <w:spacing w:val="20"/>
                <w:sz w:val="26"/>
                <w:szCs w:val="26"/>
              </w:rPr>
            </w:pPr>
            <w:r w:rsidRPr="0056167D">
              <w:rPr>
                <w:sz w:val="26"/>
                <w:szCs w:val="26"/>
              </w:rPr>
              <w:t>высшего образования</w:t>
            </w:r>
          </w:p>
        </w:tc>
      </w:tr>
      <w:tr w:rsidR="00E35FD0" w:rsidRPr="0056167D" w:rsidTr="00A66C83">
        <w:tc>
          <w:tcPr>
            <w:tcW w:w="10422" w:type="dxa"/>
          </w:tcPr>
          <w:p w:rsidR="00E35FD0" w:rsidRPr="0056167D" w:rsidRDefault="00E35FD0" w:rsidP="00A66C83">
            <w:pPr>
              <w:jc w:val="center"/>
              <w:rPr>
                <w:sz w:val="30"/>
                <w:szCs w:val="30"/>
              </w:rPr>
            </w:pPr>
            <w:r w:rsidRPr="0056167D">
              <w:rPr>
                <w:rFonts w:ascii="Book Antiqua" w:hAnsi="Book Antiqua"/>
                <w:b/>
                <w:sz w:val="30"/>
                <w:szCs w:val="30"/>
              </w:rPr>
              <w:t>Национальный исследовательский ядерный университет «МИФИ»</w:t>
            </w:r>
          </w:p>
        </w:tc>
      </w:tr>
      <w:tr w:rsidR="00E35FD0" w:rsidRPr="0056167D" w:rsidTr="00A66C83">
        <w:tc>
          <w:tcPr>
            <w:tcW w:w="10422" w:type="dxa"/>
          </w:tcPr>
          <w:p w:rsidR="00E35FD0" w:rsidRPr="00364772" w:rsidRDefault="00E35FD0" w:rsidP="00A66C83">
            <w:pPr>
              <w:jc w:val="center"/>
              <w:rPr>
                <w:rFonts w:ascii="Book Antiqua" w:hAnsi="Book Antiqua"/>
                <w:sz w:val="30"/>
                <w:szCs w:val="30"/>
              </w:rPr>
            </w:pPr>
            <w:r w:rsidRPr="00364772">
              <w:rPr>
                <w:rFonts w:ascii="Book Antiqua" w:hAnsi="Book Antiqua"/>
                <w:sz w:val="30"/>
                <w:szCs w:val="30"/>
              </w:rPr>
              <w:t>Обнинский институт атомной энергетики</w:t>
            </w:r>
          </w:p>
        </w:tc>
      </w:tr>
    </w:tbl>
    <w:p w:rsidR="00E35FD0" w:rsidRPr="00F37613" w:rsidRDefault="00E35FD0" w:rsidP="007038D1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  <w:sz w:val="28"/>
          <w:szCs w:val="26"/>
        </w:rPr>
      </w:pPr>
    </w:p>
    <w:p w:rsidR="00E35FD0" w:rsidRDefault="00E35FD0" w:rsidP="007038D1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  <w:sz w:val="26"/>
          <w:szCs w:val="26"/>
        </w:rPr>
      </w:pPr>
    </w:p>
    <w:p w:rsidR="00E35FD0" w:rsidRDefault="00E35FD0" w:rsidP="007038D1">
      <w:pPr>
        <w:shd w:val="clear" w:color="auto" w:fill="FFFFFF"/>
        <w:spacing w:before="240" w:line="278" w:lineRule="exact"/>
        <w:ind w:right="-36" w:hanging="64"/>
        <w:jc w:val="center"/>
        <w:rPr>
          <w:color w:val="2D2D2D"/>
          <w:spacing w:val="-4"/>
          <w:sz w:val="26"/>
          <w:szCs w:val="26"/>
        </w:rPr>
      </w:pPr>
    </w:p>
    <w:p w:rsidR="00E35FD0" w:rsidRDefault="00E35FD0" w:rsidP="007038D1">
      <w:pPr>
        <w:shd w:val="clear" w:color="auto" w:fill="FFFFFF"/>
        <w:spacing w:before="240" w:line="278" w:lineRule="exact"/>
        <w:ind w:right="-36" w:hanging="64"/>
        <w:jc w:val="center"/>
      </w:pPr>
    </w:p>
    <w:p w:rsidR="00E35FD0" w:rsidRDefault="00E35FD0" w:rsidP="007038D1">
      <w:pPr>
        <w:shd w:val="clear" w:color="auto" w:fill="FFFFFF"/>
        <w:spacing w:before="240" w:line="576" w:lineRule="exact"/>
        <w:jc w:val="center"/>
        <w:outlineLvl w:val="0"/>
      </w:pPr>
      <w:r>
        <w:rPr>
          <w:b/>
          <w:bCs/>
          <w:color w:val="2D2D2D"/>
          <w:sz w:val="58"/>
          <w:szCs w:val="58"/>
        </w:rPr>
        <w:t>ДНЕВНИК</w:t>
      </w:r>
    </w:p>
    <w:p w:rsidR="00E35FD0" w:rsidRDefault="00E35FD0" w:rsidP="007038D1">
      <w:pPr>
        <w:shd w:val="clear" w:color="auto" w:fill="FFFFFF"/>
        <w:spacing w:before="82" w:line="389" w:lineRule="exact"/>
        <w:jc w:val="center"/>
        <w:rPr>
          <w:b/>
          <w:bCs/>
          <w:color w:val="2D2D2D"/>
          <w:sz w:val="44"/>
          <w:szCs w:val="44"/>
        </w:rPr>
      </w:pPr>
    </w:p>
    <w:p w:rsidR="00367EF3" w:rsidRDefault="00B9211E" w:rsidP="00B9211E">
      <w:pPr>
        <w:shd w:val="clear" w:color="auto" w:fill="FFFFFF"/>
        <w:spacing w:before="82" w:line="389" w:lineRule="exact"/>
        <w:jc w:val="center"/>
        <w:rPr>
          <w:b/>
          <w:bCs/>
          <w:color w:val="2D2D2D"/>
          <w:sz w:val="44"/>
          <w:szCs w:val="44"/>
        </w:rPr>
      </w:pPr>
      <w:r>
        <w:rPr>
          <w:b/>
          <w:bCs/>
          <w:color w:val="2D2D2D"/>
          <w:sz w:val="44"/>
          <w:szCs w:val="44"/>
        </w:rPr>
        <w:t>п</w:t>
      </w:r>
      <w:r w:rsidR="00E35FD0">
        <w:rPr>
          <w:b/>
          <w:bCs/>
          <w:color w:val="2D2D2D"/>
          <w:sz w:val="44"/>
          <w:szCs w:val="44"/>
        </w:rPr>
        <w:t>рактики</w:t>
      </w:r>
      <w:r>
        <w:rPr>
          <w:b/>
          <w:bCs/>
          <w:color w:val="2D2D2D"/>
          <w:sz w:val="44"/>
          <w:szCs w:val="44"/>
        </w:rPr>
        <w:t xml:space="preserve"> </w:t>
      </w:r>
      <w:proofErr w:type="gramStart"/>
      <w:r>
        <w:rPr>
          <w:b/>
          <w:bCs/>
          <w:color w:val="2D2D2D"/>
          <w:sz w:val="44"/>
          <w:szCs w:val="44"/>
        </w:rPr>
        <w:t>в</w:t>
      </w:r>
      <w:proofErr w:type="gramEnd"/>
    </w:p>
    <w:p w:rsidR="00E35FD0" w:rsidRDefault="00B9211E" w:rsidP="00B9211E">
      <w:pPr>
        <w:shd w:val="clear" w:color="auto" w:fill="FFFFFF"/>
        <w:spacing w:before="82" w:line="389" w:lineRule="exact"/>
        <w:jc w:val="center"/>
      </w:pPr>
      <w:r>
        <w:rPr>
          <w:b/>
          <w:bCs/>
          <w:color w:val="2D2D2D"/>
          <w:sz w:val="44"/>
          <w:szCs w:val="44"/>
        </w:rPr>
        <w:t xml:space="preserve">Ресурсном </w:t>
      </w:r>
      <w:proofErr w:type="gramStart"/>
      <w:r>
        <w:rPr>
          <w:b/>
          <w:bCs/>
          <w:color w:val="2D2D2D"/>
          <w:sz w:val="44"/>
          <w:szCs w:val="44"/>
        </w:rPr>
        <w:t>Центре</w:t>
      </w:r>
      <w:proofErr w:type="gramEnd"/>
      <w:r w:rsidR="00367EF3">
        <w:rPr>
          <w:b/>
          <w:bCs/>
          <w:color w:val="2D2D2D"/>
          <w:sz w:val="44"/>
          <w:szCs w:val="44"/>
        </w:rPr>
        <w:t xml:space="preserve"> </w:t>
      </w:r>
      <w:r>
        <w:rPr>
          <w:b/>
          <w:bCs/>
          <w:color w:val="2D2D2D"/>
          <w:sz w:val="44"/>
          <w:szCs w:val="44"/>
        </w:rPr>
        <w:t>ИАТЭ НИЯУ МИФИ</w:t>
      </w:r>
    </w:p>
    <w:p w:rsidR="00367EF3" w:rsidRDefault="00367EF3" w:rsidP="00367EF3">
      <w:pPr>
        <w:shd w:val="clear" w:color="auto" w:fill="FFFFFF"/>
        <w:spacing w:before="538"/>
        <w:jc w:val="center"/>
        <w:rPr>
          <w:b/>
          <w:bCs/>
          <w:color w:val="2D2D2D"/>
          <w:sz w:val="34"/>
          <w:szCs w:val="34"/>
        </w:rPr>
      </w:pPr>
    </w:p>
    <w:p w:rsidR="00367EF3" w:rsidRPr="00996DF5" w:rsidRDefault="00367EF3" w:rsidP="00367EF3">
      <w:pPr>
        <w:shd w:val="clear" w:color="auto" w:fill="FFFFFF"/>
        <w:spacing w:before="538"/>
        <w:jc w:val="center"/>
        <w:rPr>
          <w:b/>
          <w:bCs/>
          <w:color w:val="2D2D2D"/>
          <w:sz w:val="34"/>
          <w:szCs w:val="34"/>
        </w:rPr>
      </w:pPr>
      <w:r>
        <w:rPr>
          <w:b/>
          <w:bCs/>
          <w:color w:val="2D2D2D"/>
          <w:sz w:val="34"/>
          <w:szCs w:val="34"/>
        </w:rPr>
        <w:t>структурное подразделение НИЯУ МИФИ</w:t>
      </w:r>
      <w:r w:rsidRPr="00996DF5">
        <w:rPr>
          <w:b/>
          <w:bCs/>
          <w:color w:val="2D2D2D"/>
          <w:sz w:val="34"/>
          <w:szCs w:val="34"/>
        </w:rPr>
        <w:t xml:space="preserve"> _______________</w:t>
      </w:r>
    </w:p>
    <w:p w:rsidR="00E35FD0" w:rsidRPr="00996DF5" w:rsidRDefault="00E35FD0" w:rsidP="007038D1">
      <w:pPr>
        <w:shd w:val="clear" w:color="auto" w:fill="FFFFFF"/>
        <w:spacing w:before="538"/>
        <w:jc w:val="center"/>
        <w:rPr>
          <w:b/>
          <w:bCs/>
          <w:color w:val="2D2D2D"/>
          <w:sz w:val="34"/>
          <w:szCs w:val="34"/>
        </w:rPr>
      </w:pPr>
      <w:r>
        <w:rPr>
          <w:b/>
          <w:bCs/>
          <w:color w:val="2D2D2D"/>
          <w:sz w:val="34"/>
          <w:szCs w:val="34"/>
        </w:rPr>
        <w:t>студента группы</w:t>
      </w:r>
      <w:r w:rsidRPr="00996DF5">
        <w:rPr>
          <w:b/>
          <w:bCs/>
          <w:color w:val="2D2D2D"/>
          <w:sz w:val="34"/>
          <w:szCs w:val="34"/>
        </w:rPr>
        <w:t xml:space="preserve"> _______________</w:t>
      </w:r>
    </w:p>
    <w:p w:rsidR="00E35FD0" w:rsidRPr="00996DF5" w:rsidRDefault="00E35FD0" w:rsidP="007038D1">
      <w:pPr>
        <w:shd w:val="clear" w:color="auto" w:fill="FFFFFF"/>
        <w:spacing w:before="538"/>
        <w:jc w:val="center"/>
      </w:pPr>
    </w:p>
    <w:p w:rsidR="00E35FD0" w:rsidRDefault="0032044B" w:rsidP="007038D1">
      <w:pPr>
        <w:shd w:val="clear" w:color="auto" w:fill="FFFFFF"/>
        <w:spacing w:before="900"/>
        <w:jc w:val="center"/>
      </w:pPr>
      <w:r>
        <w:rPr>
          <w:noProof/>
        </w:rPr>
        <w:pict>
          <v:line id="_x0000_s1026" style="position:absolute;left:0;text-align:left;z-index:251653120" from="66.9pt,36.85pt" to="456.9pt,36.85pt" strokeweight="1.45pt"/>
        </w:pict>
      </w:r>
      <w:r w:rsidR="00E35FD0">
        <w:rPr>
          <w:bCs/>
          <w:iCs/>
          <w:color w:val="2D2D2D"/>
          <w:sz w:val="28"/>
          <w:szCs w:val="28"/>
        </w:rPr>
        <w:t>(фамилия, инициалы)</w:t>
      </w:r>
    </w:p>
    <w:p w:rsidR="00E35FD0" w:rsidRDefault="00E35FD0" w:rsidP="007038D1">
      <w:pPr>
        <w:shd w:val="clear" w:color="auto" w:fill="FFFFFF"/>
        <w:spacing w:before="500"/>
        <w:ind w:left="2381"/>
        <w:rPr>
          <w:b/>
          <w:bCs/>
          <w:color w:val="2D2D2D"/>
          <w:szCs w:val="22"/>
        </w:rPr>
      </w:pPr>
    </w:p>
    <w:p w:rsidR="00E35FD0" w:rsidRDefault="00E35FD0" w:rsidP="007038D1">
      <w:pPr>
        <w:shd w:val="clear" w:color="auto" w:fill="FFFFFF"/>
        <w:spacing w:before="500"/>
        <w:ind w:left="2381"/>
        <w:rPr>
          <w:b/>
          <w:bCs/>
          <w:color w:val="2D2D2D"/>
          <w:szCs w:val="22"/>
        </w:rPr>
      </w:pPr>
    </w:p>
    <w:p w:rsidR="00E35FD0" w:rsidRDefault="00E35FD0" w:rsidP="007038D1">
      <w:pPr>
        <w:shd w:val="clear" w:color="auto" w:fill="FFFFFF"/>
        <w:spacing w:before="900"/>
        <w:jc w:val="center"/>
        <w:outlineLvl w:val="0"/>
        <w:rPr>
          <w:b/>
          <w:bCs/>
          <w:color w:val="2D2D2D"/>
          <w:sz w:val="28"/>
          <w:szCs w:val="28"/>
        </w:rPr>
        <w:sectPr w:rsidR="00E35FD0" w:rsidSect="000159F7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  <w:r>
        <w:rPr>
          <w:b/>
          <w:bCs/>
          <w:color w:val="2D2D2D"/>
          <w:sz w:val="28"/>
          <w:szCs w:val="28"/>
        </w:rPr>
        <w:t>Обнинск 20</w:t>
      </w:r>
      <w:r w:rsidRPr="00F37613">
        <w:rPr>
          <w:b/>
          <w:bCs/>
          <w:color w:val="2D2D2D"/>
          <w:sz w:val="28"/>
          <w:szCs w:val="28"/>
        </w:rPr>
        <w:t>___</w:t>
      </w:r>
      <w:r>
        <w:rPr>
          <w:b/>
          <w:bCs/>
          <w:color w:val="2D2D2D"/>
          <w:sz w:val="28"/>
          <w:szCs w:val="28"/>
        </w:rPr>
        <w:t xml:space="preserve"> г.</w:t>
      </w:r>
    </w:p>
    <w:p w:rsidR="00E35FD0" w:rsidRDefault="00E35FD0" w:rsidP="007038D1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lastRenderedPageBreak/>
        <w:t xml:space="preserve">ОБЛАСТИ НАУКИ И ТЕХНИКИ, </w:t>
      </w:r>
    </w:p>
    <w:p w:rsidR="00E35FD0" w:rsidRDefault="00E35FD0" w:rsidP="007038D1">
      <w:pPr>
        <w:shd w:val="clear" w:color="auto" w:fill="FFFFFF"/>
        <w:spacing w:line="278" w:lineRule="exact"/>
        <w:jc w:val="center"/>
      </w:pPr>
      <w:r>
        <w:rPr>
          <w:b/>
          <w:bCs/>
          <w:color w:val="000000"/>
          <w:spacing w:val="-4"/>
          <w:sz w:val="26"/>
          <w:szCs w:val="26"/>
        </w:rPr>
        <w:t xml:space="preserve">В </w:t>
      </w:r>
      <w:proofErr w:type="gramStart"/>
      <w:r>
        <w:rPr>
          <w:b/>
          <w:bCs/>
          <w:color w:val="000000"/>
          <w:spacing w:val="-4"/>
          <w:sz w:val="26"/>
          <w:szCs w:val="26"/>
        </w:rPr>
        <w:t>КОТОРЫХ</w:t>
      </w:r>
      <w:proofErr w:type="gramEnd"/>
      <w:r>
        <w:rPr>
          <w:b/>
          <w:bCs/>
          <w:color w:val="000000"/>
          <w:spacing w:val="-4"/>
          <w:sz w:val="26"/>
          <w:szCs w:val="26"/>
        </w:rPr>
        <w:t xml:space="preserve"> СПЕЦИАЛИЗИРУЕТСЯ ПРАКТИКАНТ</w:t>
      </w:r>
    </w:p>
    <w:p w:rsidR="00E35FD0" w:rsidRPr="002E3B9E" w:rsidRDefault="00E35FD0" w:rsidP="007038D1">
      <w:pPr>
        <w:shd w:val="clear" w:color="auto" w:fill="FFFFFF"/>
        <w:jc w:val="center"/>
        <w:rPr>
          <w:i/>
          <w:sz w:val="18"/>
          <w:szCs w:val="18"/>
        </w:rPr>
      </w:pPr>
      <w:r w:rsidRPr="002E3B9E">
        <w:rPr>
          <w:bCs/>
          <w:i/>
          <w:color w:val="000000"/>
          <w:spacing w:val="-1"/>
          <w:sz w:val="18"/>
          <w:szCs w:val="18"/>
        </w:rPr>
        <w:t>(заполняется кафедрой для предприятий практики)</w:t>
      </w:r>
    </w:p>
    <w:p w:rsidR="00E35FD0" w:rsidRDefault="00E35FD0" w:rsidP="007038D1">
      <w:pPr>
        <w:tabs>
          <w:tab w:val="left" w:pos="708"/>
          <w:tab w:val="right" w:leader="underscore" w:pos="8505"/>
        </w:tabs>
        <w:spacing w:before="40" w:line="236" w:lineRule="auto"/>
        <w:ind w:firstLine="567"/>
        <w:jc w:val="both"/>
      </w:pPr>
    </w:p>
    <w:p w:rsidR="00E35FD0" w:rsidRDefault="00E35FD0" w:rsidP="007038D1">
      <w:pPr>
        <w:shd w:val="clear" w:color="auto" w:fill="FFFFFF"/>
        <w:jc w:val="both"/>
        <w:rPr>
          <w:sz w:val="22"/>
          <w:szCs w:val="22"/>
        </w:rPr>
      </w:pPr>
    </w:p>
    <w:p w:rsidR="00E35FD0" w:rsidRDefault="00E35FD0" w:rsidP="007038D1">
      <w:pPr>
        <w:shd w:val="clear" w:color="auto" w:fill="FFFFFF"/>
        <w:jc w:val="center"/>
        <w:sectPr w:rsidR="00E35FD0" w:rsidSect="0067413C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E35FD0" w:rsidRDefault="00E35FD0" w:rsidP="007038D1">
      <w:pPr>
        <w:shd w:val="clear" w:color="auto" w:fill="FFFFFF"/>
        <w:ind w:right="101"/>
        <w:jc w:val="center"/>
        <w:outlineLvl w:val="0"/>
      </w:pPr>
      <w:r>
        <w:rPr>
          <w:b/>
          <w:bCs/>
          <w:color w:val="000000"/>
          <w:spacing w:val="-7"/>
          <w:w w:val="119"/>
          <w:sz w:val="34"/>
          <w:szCs w:val="34"/>
        </w:rPr>
        <w:lastRenderedPageBreak/>
        <w:t>ПАМЯТКА</w:t>
      </w:r>
    </w:p>
    <w:p w:rsidR="00E35FD0" w:rsidRDefault="00E35FD0" w:rsidP="007038D1">
      <w:pPr>
        <w:shd w:val="clear" w:color="auto" w:fill="FFFFFF"/>
        <w:spacing w:before="96" w:line="278" w:lineRule="exact"/>
        <w:ind w:right="-1"/>
        <w:jc w:val="center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студентам, </w:t>
      </w:r>
      <w:r>
        <w:rPr>
          <w:b/>
          <w:bCs/>
          <w:color w:val="000000"/>
          <w:spacing w:val="-4"/>
          <w:sz w:val="26"/>
          <w:szCs w:val="26"/>
        </w:rPr>
        <w:t>проходящим практику</w:t>
      </w:r>
      <w:r w:rsidR="00367EF3">
        <w:rPr>
          <w:b/>
          <w:bCs/>
          <w:color w:val="000000"/>
          <w:spacing w:val="-4"/>
          <w:sz w:val="26"/>
          <w:szCs w:val="26"/>
        </w:rPr>
        <w:t xml:space="preserve"> в РЦ ИАТЭ</w:t>
      </w:r>
    </w:p>
    <w:p w:rsidR="00E35FD0" w:rsidRDefault="00E35FD0" w:rsidP="007038D1">
      <w:pPr>
        <w:shd w:val="clear" w:color="auto" w:fill="FFFFFF"/>
        <w:spacing w:before="96" w:line="278" w:lineRule="exact"/>
        <w:ind w:right="-1"/>
        <w:jc w:val="center"/>
      </w:pPr>
    </w:p>
    <w:p w:rsidR="00E35FD0" w:rsidRPr="00AE1FD5" w:rsidRDefault="00E35FD0" w:rsidP="007038D1">
      <w:pPr>
        <w:numPr>
          <w:ilvl w:val="0"/>
          <w:numId w:val="39"/>
        </w:num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Практика является неотъемлемой частью учебного процесса и служит целям дальнейшего развития навыков </w:t>
      </w:r>
      <w:r>
        <w:rPr>
          <w:color w:val="000000"/>
          <w:spacing w:val="-5"/>
          <w:sz w:val="22"/>
          <w:szCs w:val="22"/>
        </w:rPr>
        <w:t xml:space="preserve">научно-исследовательской работы, углубления и практического приложения </w:t>
      </w:r>
      <w:r>
        <w:rPr>
          <w:color w:val="000000"/>
          <w:spacing w:val="5"/>
          <w:sz w:val="22"/>
          <w:szCs w:val="22"/>
        </w:rPr>
        <w:t xml:space="preserve">теоретических знаний. Во время практики осуществляется знакомство </w:t>
      </w:r>
      <w:r>
        <w:rPr>
          <w:color w:val="000000"/>
          <w:spacing w:val="2"/>
          <w:sz w:val="22"/>
          <w:szCs w:val="22"/>
        </w:rPr>
        <w:t xml:space="preserve">студента с организацией научно-технической и производственной </w:t>
      </w:r>
      <w:r>
        <w:rPr>
          <w:color w:val="000000"/>
          <w:spacing w:val="-3"/>
          <w:sz w:val="22"/>
          <w:szCs w:val="22"/>
        </w:rPr>
        <w:t>деятельности предприятий, лабораторий, отделов.</w:t>
      </w:r>
    </w:p>
    <w:p w:rsidR="00E35FD0" w:rsidRDefault="00E35FD0" w:rsidP="007038D1">
      <w:pPr>
        <w:shd w:val="clear" w:color="auto" w:fill="FFFFFF"/>
        <w:ind w:right="-36"/>
        <w:jc w:val="both"/>
        <w:rPr>
          <w:color w:val="000000"/>
          <w:sz w:val="22"/>
          <w:szCs w:val="22"/>
        </w:rPr>
      </w:pPr>
    </w:p>
    <w:p w:rsidR="00E35FD0" w:rsidRPr="00AE1FD5" w:rsidRDefault="00E35FD0" w:rsidP="007038D1">
      <w:pPr>
        <w:numPr>
          <w:ilvl w:val="0"/>
          <w:numId w:val="39"/>
        </w:num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Студенты проходят практику на базовых предприятиях (в научно-исследователь</w:t>
      </w:r>
      <w:r>
        <w:rPr>
          <w:color w:val="000000"/>
          <w:spacing w:val="-4"/>
          <w:sz w:val="22"/>
          <w:szCs w:val="22"/>
        </w:rPr>
        <w:t xml:space="preserve">ских организациях, на предприятиях, в лабораториях КБ и заводов), </w:t>
      </w:r>
      <w:r>
        <w:rPr>
          <w:color w:val="000000"/>
          <w:spacing w:val="-1"/>
          <w:sz w:val="22"/>
          <w:szCs w:val="22"/>
        </w:rPr>
        <w:t>на кафедрах, УНЛ и подразделениях</w:t>
      </w:r>
      <w:r>
        <w:rPr>
          <w:color w:val="000000"/>
          <w:spacing w:val="-4"/>
          <w:sz w:val="22"/>
          <w:szCs w:val="22"/>
        </w:rPr>
        <w:t xml:space="preserve"> ИАТЭ НИЯУ МИФИ</w:t>
      </w:r>
      <w:r>
        <w:rPr>
          <w:color w:val="000000"/>
          <w:spacing w:val="-1"/>
          <w:sz w:val="22"/>
          <w:szCs w:val="22"/>
        </w:rPr>
        <w:t>.</w:t>
      </w:r>
    </w:p>
    <w:p w:rsidR="00E35FD0" w:rsidRDefault="00E35FD0" w:rsidP="007038D1">
      <w:pPr>
        <w:shd w:val="clear" w:color="auto" w:fill="FFFFFF"/>
        <w:ind w:right="-36"/>
        <w:jc w:val="both"/>
        <w:rPr>
          <w:color w:val="000000"/>
          <w:sz w:val="22"/>
          <w:szCs w:val="22"/>
        </w:rPr>
      </w:pPr>
    </w:p>
    <w:p w:rsidR="00E35FD0" w:rsidRPr="00AE1FD5" w:rsidRDefault="00E35FD0" w:rsidP="007038D1">
      <w:pPr>
        <w:numPr>
          <w:ilvl w:val="0"/>
          <w:numId w:val="39"/>
        </w:num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Сроки прохождения практики</w:t>
      </w:r>
      <w:r>
        <w:rPr>
          <w:color w:val="000000"/>
          <w:sz w:val="22"/>
          <w:szCs w:val="22"/>
        </w:rPr>
        <w:t xml:space="preserve"> определяются рабочими учебными планами. </w:t>
      </w:r>
    </w:p>
    <w:p w:rsidR="00E35FD0" w:rsidRDefault="00E35FD0" w:rsidP="007038D1">
      <w:pPr>
        <w:shd w:val="clear" w:color="auto" w:fill="FFFFFF"/>
        <w:ind w:right="-36"/>
        <w:jc w:val="both"/>
        <w:rPr>
          <w:color w:val="000000"/>
          <w:sz w:val="22"/>
          <w:szCs w:val="22"/>
        </w:rPr>
      </w:pPr>
    </w:p>
    <w:p w:rsidR="00E35FD0" w:rsidRDefault="00E35FD0" w:rsidP="007038D1">
      <w:pPr>
        <w:numPr>
          <w:ilvl w:val="0"/>
          <w:numId w:val="39"/>
        </w:num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 время прохождения практики студент обязан:</w:t>
      </w:r>
    </w:p>
    <w:p w:rsidR="00E35FD0" w:rsidRDefault="00E35FD0" w:rsidP="007038D1">
      <w:pPr>
        <w:ind w:right="-36" w:firstLine="426"/>
        <w:jc w:val="both"/>
        <w:rPr>
          <w:sz w:val="2"/>
          <w:szCs w:val="2"/>
        </w:rPr>
      </w:pPr>
    </w:p>
    <w:p w:rsidR="00E35FD0" w:rsidRDefault="00E35FD0" w:rsidP="007038D1">
      <w:pPr>
        <w:numPr>
          <w:ilvl w:val="0"/>
          <w:numId w:val="41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полностью выполнять задания, предусмотренные программой практики;</w:t>
      </w:r>
    </w:p>
    <w:p w:rsidR="00E35FD0" w:rsidRDefault="00E35FD0" w:rsidP="007038D1">
      <w:pPr>
        <w:numPr>
          <w:ilvl w:val="0"/>
          <w:numId w:val="41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подчиняться действующим на предприятии, в учреждении, организации </w:t>
      </w:r>
      <w:r>
        <w:rPr>
          <w:color w:val="000000"/>
          <w:spacing w:val="-2"/>
          <w:sz w:val="22"/>
          <w:szCs w:val="22"/>
        </w:rPr>
        <w:t>правилам внутреннего трудового распорядка;</w:t>
      </w:r>
    </w:p>
    <w:p w:rsidR="00E35FD0" w:rsidRDefault="00E35FD0" w:rsidP="007038D1">
      <w:pPr>
        <w:numPr>
          <w:ilvl w:val="0"/>
          <w:numId w:val="41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изучить и строго соблюдать правила охраны труда, техники </w:t>
      </w:r>
      <w:r>
        <w:rPr>
          <w:color w:val="000000"/>
          <w:spacing w:val="-1"/>
          <w:sz w:val="22"/>
          <w:szCs w:val="22"/>
        </w:rPr>
        <w:t>безопасности и производственной санитарии;</w:t>
      </w:r>
    </w:p>
    <w:p w:rsidR="00E35FD0" w:rsidRDefault="00E35FD0" w:rsidP="007038D1">
      <w:pPr>
        <w:numPr>
          <w:ilvl w:val="0"/>
          <w:numId w:val="41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нести ответственность за выполняемую работу и ее результаты;</w:t>
      </w:r>
    </w:p>
    <w:p w:rsidR="00E35FD0" w:rsidRDefault="00E35FD0" w:rsidP="007038D1">
      <w:pPr>
        <w:numPr>
          <w:ilvl w:val="0"/>
          <w:numId w:val="41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по окончании практики представить руководителю практики </w:t>
      </w:r>
      <w:r>
        <w:rPr>
          <w:color w:val="000000"/>
          <w:spacing w:val="4"/>
          <w:sz w:val="22"/>
          <w:szCs w:val="22"/>
        </w:rPr>
        <w:t xml:space="preserve">письменный отчет о выполнении всех заданий и сдать зачет (защитить </w:t>
      </w:r>
      <w:r>
        <w:rPr>
          <w:color w:val="000000"/>
          <w:spacing w:val="-2"/>
          <w:sz w:val="22"/>
          <w:szCs w:val="22"/>
        </w:rPr>
        <w:t>отчет) по практике.</w:t>
      </w:r>
    </w:p>
    <w:p w:rsidR="00E35FD0" w:rsidRDefault="00E35FD0" w:rsidP="007038D1">
      <w:p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35FD0" w:rsidRDefault="00E35FD0" w:rsidP="007038D1">
      <w:p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b/>
          <w:color w:val="000000"/>
          <w:spacing w:val="-5"/>
          <w:sz w:val="22"/>
          <w:szCs w:val="22"/>
        </w:rPr>
        <w:t>Порядок ведения дневника</w:t>
      </w:r>
      <w:r>
        <w:rPr>
          <w:color w:val="000000"/>
          <w:spacing w:val="-5"/>
          <w:sz w:val="22"/>
          <w:szCs w:val="22"/>
        </w:rPr>
        <w:t>: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дневник заполняется студентом лично и ведется регулярно в течение </w:t>
      </w:r>
      <w:r>
        <w:rPr>
          <w:color w:val="000000"/>
          <w:spacing w:val="-3"/>
          <w:sz w:val="22"/>
          <w:szCs w:val="22"/>
        </w:rPr>
        <w:t>всей практики;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руководитель практики согласно регламенту, утвержденному </w:t>
      </w:r>
      <w:r w:rsidR="00367EF3">
        <w:rPr>
          <w:color w:val="000000"/>
          <w:spacing w:val="2"/>
          <w:sz w:val="22"/>
          <w:szCs w:val="22"/>
        </w:rPr>
        <w:t>руководителем РЦ ИАТЭ</w:t>
      </w:r>
      <w:r>
        <w:rPr>
          <w:color w:val="000000"/>
          <w:spacing w:val="2"/>
          <w:sz w:val="22"/>
          <w:szCs w:val="22"/>
        </w:rPr>
        <w:t xml:space="preserve">, просматривает дневник и </w:t>
      </w:r>
      <w:r>
        <w:rPr>
          <w:color w:val="000000"/>
          <w:spacing w:val="-1"/>
          <w:sz w:val="22"/>
          <w:szCs w:val="22"/>
        </w:rPr>
        <w:t>записывает в нем свои замечания;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в разделе 1 студент указывает все требуемые общие сведения </w:t>
      </w:r>
      <w:r>
        <w:rPr>
          <w:color w:val="000000"/>
          <w:spacing w:val="-3"/>
          <w:sz w:val="22"/>
          <w:szCs w:val="22"/>
        </w:rPr>
        <w:t xml:space="preserve">(отметка о дате выезда из </w:t>
      </w:r>
      <w:r w:rsidR="00367EF3">
        <w:rPr>
          <w:color w:val="000000"/>
          <w:spacing w:val="-3"/>
          <w:sz w:val="22"/>
          <w:szCs w:val="22"/>
        </w:rPr>
        <w:t>структурного подразделения</w:t>
      </w:r>
      <w:r>
        <w:rPr>
          <w:color w:val="000000"/>
          <w:spacing w:val="-3"/>
          <w:sz w:val="22"/>
          <w:szCs w:val="22"/>
        </w:rPr>
        <w:t xml:space="preserve"> НИЯУ МИФИ делается в случае прохождения практики </w:t>
      </w:r>
      <w:r>
        <w:rPr>
          <w:color w:val="000000"/>
          <w:spacing w:val="2"/>
          <w:sz w:val="22"/>
          <w:szCs w:val="22"/>
        </w:rPr>
        <w:t xml:space="preserve">на предприятиях, в том числе и </w:t>
      </w:r>
      <w:r w:rsidR="00367EF3">
        <w:rPr>
          <w:color w:val="000000"/>
          <w:spacing w:val="2"/>
          <w:sz w:val="22"/>
          <w:szCs w:val="22"/>
        </w:rPr>
        <w:t>в городе расположения РЦ ИАТЭ</w:t>
      </w:r>
      <w:r>
        <w:rPr>
          <w:color w:val="000000"/>
          <w:spacing w:val="2"/>
          <w:sz w:val="22"/>
          <w:szCs w:val="22"/>
        </w:rPr>
        <w:t>);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раздел 2 заполняется студентом совместно с руководителем практики;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разделе 3 студент подводит итоги проделанной работы и дает свои </w:t>
      </w:r>
      <w:r>
        <w:rPr>
          <w:color w:val="000000"/>
          <w:spacing w:val="-1"/>
          <w:sz w:val="22"/>
          <w:szCs w:val="22"/>
        </w:rPr>
        <w:t>предложения по содержанию практики;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разделе 4 руководитель практики делает подробный анализ </w:t>
      </w:r>
      <w:r>
        <w:rPr>
          <w:color w:val="000000"/>
          <w:spacing w:val="8"/>
          <w:sz w:val="22"/>
          <w:szCs w:val="22"/>
        </w:rPr>
        <w:t xml:space="preserve">проделанной студентом работы и выносит по ней свое заключение с </w:t>
      </w:r>
      <w:r>
        <w:rPr>
          <w:color w:val="000000"/>
          <w:sz w:val="22"/>
          <w:szCs w:val="22"/>
        </w:rPr>
        <w:t>обязательным указанием оценки за практику;</w:t>
      </w:r>
    </w:p>
    <w:p w:rsidR="00E35FD0" w:rsidRDefault="00E35FD0" w:rsidP="007038D1">
      <w:pPr>
        <w:numPr>
          <w:ilvl w:val="0"/>
          <w:numId w:val="40"/>
        </w:numPr>
        <w:shd w:val="clear" w:color="auto" w:fill="FFFFFF"/>
        <w:ind w:right="-3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разделе 5 комиссия по приему зачета по практике дает оценку всей </w:t>
      </w:r>
      <w:r>
        <w:rPr>
          <w:color w:val="000000"/>
          <w:spacing w:val="-1"/>
          <w:sz w:val="22"/>
          <w:szCs w:val="22"/>
        </w:rPr>
        <w:t>проделанной студентом работы с учетом результатов защиты.</w:t>
      </w:r>
    </w:p>
    <w:p w:rsidR="00E35FD0" w:rsidRDefault="00E35FD0" w:rsidP="007038D1">
      <w:pPr>
        <w:shd w:val="clear" w:color="auto" w:fill="FFFFFF"/>
        <w:ind w:right="-36" w:firstLine="426"/>
        <w:jc w:val="both"/>
        <w:rPr>
          <w:color w:val="000000"/>
          <w:sz w:val="22"/>
          <w:szCs w:val="22"/>
        </w:rPr>
      </w:pPr>
    </w:p>
    <w:p w:rsidR="00E35FD0" w:rsidRPr="001B6E94" w:rsidRDefault="00E35FD0" w:rsidP="007038D1">
      <w:pPr>
        <w:pStyle w:val="ConsNormal"/>
        <w:widowControl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E94">
        <w:rPr>
          <w:rFonts w:ascii="Times New Roman" w:hAnsi="Times New Roman" w:cs="Times New Roman"/>
          <w:color w:val="000000"/>
          <w:sz w:val="22"/>
        </w:rPr>
        <w:t xml:space="preserve">6. </w:t>
      </w:r>
      <w:r w:rsidRPr="001B6E94">
        <w:rPr>
          <w:rFonts w:ascii="Times New Roman" w:hAnsi="Times New Roman" w:cs="Times New Roman"/>
          <w:b/>
          <w:color w:val="000000"/>
          <w:sz w:val="22"/>
        </w:rPr>
        <w:t>Подведение итогов практики</w:t>
      </w:r>
      <w:r w:rsidRPr="001B6E94">
        <w:rPr>
          <w:rFonts w:ascii="Times New Roman" w:hAnsi="Times New Roman" w:cs="Times New Roman"/>
          <w:color w:val="000000"/>
          <w:sz w:val="22"/>
        </w:rPr>
        <w:t xml:space="preserve">. По окончании практики студент </w:t>
      </w:r>
      <w:r w:rsidRPr="001B6E94">
        <w:rPr>
          <w:rFonts w:ascii="Times New Roman" w:hAnsi="Times New Roman" w:cs="Times New Roman"/>
          <w:color w:val="000000"/>
          <w:spacing w:val="-5"/>
          <w:sz w:val="22"/>
        </w:rPr>
        <w:t>составляет письменный отчет и сдает его своему руководителю одновремен</w:t>
      </w:r>
      <w:r w:rsidRPr="001B6E94">
        <w:rPr>
          <w:rFonts w:ascii="Times New Roman" w:hAnsi="Times New Roman" w:cs="Times New Roman"/>
          <w:color w:val="000000"/>
          <w:spacing w:val="-4"/>
          <w:sz w:val="22"/>
        </w:rPr>
        <w:t xml:space="preserve">но с дневником. В отчете обязательно должно быть отражено современное </w:t>
      </w:r>
      <w:r w:rsidRPr="001B6E94">
        <w:rPr>
          <w:rFonts w:ascii="Times New Roman" w:hAnsi="Times New Roman" w:cs="Times New Roman"/>
          <w:color w:val="000000"/>
          <w:spacing w:val="-2"/>
          <w:sz w:val="22"/>
        </w:rPr>
        <w:t xml:space="preserve">состояние научной проблемы, к которой относятся программа практики, методика исследований, описание экспериментальной установки. Основу </w:t>
      </w:r>
      <w:r w:rsidRPr="001B6E94">
        <w:rPr>
          <w:rFonts w:ascii="Times New Roman" w:hAnsi="Times New Roman" w:cs="Times New Roman"/>
          <w:color w:val="000000"/>
          <w:spacing w:val="-4"/>
          <w:sz w:val="22"/>
        </w:rPr>
        <w:t>отчета составляют сведения о конкретно выполненной студентом производ</w:t>
      </w:r>
      <w:r w:rsidRPr="001B6E94">
        <w:rPr>
          <w:rFonts w:ascii="Times New Roman" w:hAnsi="Times New Roman" w:cs="Times New Roman"/>
          <w:color w:val="000000"/>
          <w:spacing w:val="3"/>
          <w:sz w:val="22"/>
        </w:rPr>
        <w:t>ственной работе в период практики.</w:t>
      </w:r>
      <w:r w:rsidRPr="001B6E94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1B6E94">
        <w:rPr>
          <w:rFonts w:ascii="Times New Roman" w:hAnsi="Times New Roman" w:cs="Times New Roman"/>
          <w:sz w:val="22"/>
          <w:szCs w:val="22"/>
        </w:rPr>
        <w:t>Объем отчета должен составлять не менее 10 страниц. Формат А</w:t>
      </w:r>
      <w:proofErr w:type="gramStart"/>
      <w:r w:rsidRPr="001B6E94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1B6E94">
        <w:rPr>
          <w:rFonts w:ascii="Times New Roman" w:hAnsi="Times New Roman" w:cs="Times New Roman"/>
          <w:sz w:val="22"/>
          <w:szCs w:val="22"/>
        </w:rPr>
        <w:t>, шрифт 14, через 1,5 интервала с полями. К отчету могут прилагаться графики, таблицы, схемы, заполненные формы (бланки) документов.</w:t>
      </w:r>
    </w:p>
    <w:p w:rsidR="00E35FD0" w:rsidRPr="001B6E94" w:rsidRDefault="00E35FD0" w:rsidP="007038D1">
      <w:pPr>
        <w:shd w:val="clear" w:color="auto" w:fill="FFFFFF"/>
        <w:ind w:right="-36" w:firstLine="426"/>
        <w:jc w:val="both"/>
        <w:rPr>
          <w:sz w:val="22"/>
        </w:rPr>
      </w:pPr>
      <w:r w:rsidRPr="001B6E94">
        <w:rPr>
          <w:color w:val="000000"/>
          <w:spacing w:val="-3"/>
          <w:sz w:val="22"/>
        </w:rPr>
        <w:t xml:space="preserve">Для оформления отчета студенту </w:t>
      </w:r>
      <w:r w:rsidRPr="001B6E94">
        <w:rPr>
          <w:color w:val="000000"/>
          <w:sz w:val="22"/>
        </w:rPr>
        <w:t xml:space="preserve">выделяется в конце практики </w:t>
      </w:r>
      <w:r w:rsidR="003B6F15">
        <w:rPr>
          <w:color w:val="000000"/>
          <w:sz w:val="22"/>
        </w:rPr>
        <w:t>1</w:t>
      </w:r>
      <w:r w:rsidRPr="001B6E94">
        <w:rPr>
          <w:color w:val="000000"/>
          <w:sz w:val="22"/>
        </w:rPr>
        <w:t>-</w:t>
      </w:r>
      <w:r w:rsidR="003B6F15">
        <w:rPr>
          <w:color w:val="000000"/>
          <w:sz w:val="22"/>
        </w:rPr>
        <w:t>2</w:t>
      </w:r>
      <w:r w:rsidRPr="001B6E94">
        <w:rPr>
          <w:color w:val="000000"/>
          <w:sz w:val="22"/>
        </w:rPr>
        <w:t xml:space="preserve"> </w:t>
      </w:r>
      <w:r w:rsidR="003B6F15">
        <w:rPr>
          <w:color w:val="000000"/>
          <w:sz w:val="22"/>
        </w:rPr>
        <w:t>дня</w:t>
      </w:r>
      <w:r w:rsidRPr="001B6E94">
        <w:rPr>
          <w:color w:val="000000"/>
          <w:sz w:val="22"/>
        </w:rPr>
        <w:t>.</w:t>
      </w:r>
    </w:p>
    <w:p w:rsidR="00E35FD0" w:rsidRDefault="00E35FD0" w:rsidP="007038D1">
      <w:pPr>
        <w:shd w:val="clear" w:color="auto" w:fill="FFFFFF"/>
        <w:ind w:right="-36" w:firstLine="426"/>
        <w:jc w:val="both"/>
      </w:pPr>
      <w:r w:rsidRPr="001B6E94">
        <w:rPr>
          <w:color w:val="000000"/>
          <w:spacing w:val="1"/>
          <w:sz w:val="22"/>
        </w:rPr>
        <w:t xml:space="preserve">По окончании практики студент сдает комиссии зачет с оценкой о </w:t>
      </w:r>
      <w:r w:rsidRPr="001B6E94">
        <w:rPr>
          <w:color w:val="000000"/>
          <w:spacing w:val="-1"/>
          <w:sz w:val="22"/>
        </w:rPr>
        <w:t xml:space="preserve">проделанной работе (защищает отчет). На базах практики комиссии назначаются </w:t>
      </w:r>
      <w:r w:rsidRPr="001B6E94">
        <w:rPr>
          <w:color w:val="000000"/>
          <w:sz w:val="22"/>
        </w:rPr>
        <w:t xml:space="preserve">руководителем предприятия, а в </w:t>
      </w:r>
      <w:r w:rsidR="003B6F15">
        <w:rPr>
          <w:color w:val="000000"/>
          <w:sz w:val="22"/>
        </w:rPr>
        <w:t>структурном подразделении НИЯУ МИФИ</w:t>
      </w:r>
      <w:r w:rsidRPr="001B6E94"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–</w:t>
      </w:r>
      <w:r w:rsidR="003B6F15">
        <w:rPr>
          <w:color w:val="000000"/>
          <w:sz w:val="22"/>
        </w:rPr>
        <w:t xml:space="preserve"> руководители ООП</w:t>
      </w:r>
      <w:r w:rsidRPr="001B6E94">
        <w:rPr>
          <w:color w:val="000000"/>
          <w:sz w:val="22"/>
        </w:rPr>
        <w:t>.</w:t>
      </w:r>
    </w:p>
    <w:p w:rsidR="00E35FD0" w:rsidRDefault="00E35FD0" w:rsidP="007038D1">
      <w:pPr>
        <w:shd w:val="clear" w:color="auto" w:fill="FFFFFF"/>
        <w:ind w:left="3581"/>
      </w:pPr>
      <w:r>
        <w:rPr>
          <w:b/>
          <w:bCs/>
          <w:color w:val="000000"/>
          <w:sz w:val="26"/>
          <w:szCs w:val="26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1. Общие сведения</w:t>
      </w:r>
    </w:p>
    <w:p w:rsidR="00E35FD0" w:rsidRDefault="00E35FD0" w:rsidP="007038D1">
      <w:pPr>
        <w:shd w:val="clear" w:color="auto" w:fill="FFFFFF"/>
        <w:spacing w:before="624"/>
        <w:ind w:left="19"/>
        <w:rPr>
          <w:sz w:val="22"/>
        </w:rPr>
      </w:pPr>
      <w:r>
        <w:rPr>
          <w:color w:val="000000"/>
          <w:sz w:val="22"/>
          <w:szCs w:val="22"/>
        </w:rPr>
        <w:t>1. Фамилия ____________________________________________________________________</w:t>
      </w:r>
    </w:p>
    <w:p w:rsidR="00E35FD0" w:rsidRDefault="00E35FD0" w:rsidP="007038D1">
      <w:pPr>
        <w:shd w:val="clear" w:color="auto" w:fill="FFFFFF"/>
        <w:spacing w:before="326"/>
        <w:rPr>
          <w:sz w:val="22"/>
        </w:rPr>
      </w:pPr>
      <w:r>
        <w:rPr>
          <w:color w:val="000000"/>
          <w:sz w:val="22"/>
          <w:szCs w:val="22"/>
        </w:rPr>
        <w:t>2. Имя, отчество ________________________________________________________________</w:t>
      </w:r>
    </w:p>
    <w:p w:rsidR="00E35FD0" w:rsidRDefault="00E35FD0" w:rsidP="007038D1">
      <w:pPr>
        <w:shd w:val="clear" w:color="auto" w:fill="FFFFFF"/>
        <w:spacing w:before="317"/>
        <w:ind w:left="5"/>
        <w:rPr>
          <w:sz w:val="22"/>
        </w:rPr>
      </w:pPr>
      <w:r>
        <w:rPr>
          <w:color w:val="000000"/>
          <w:sz w:val="22"/>
          <w:szCs w:val="22"/>
        </w:rPr>
        <w:t>3. Группа ______________________________________________________________________</w:t>
      </w:r>
    </w:p>
    <w:p w:rsidR="00E35FD0" w:rsidRDefault="00E35FD0" w:rsidP="007038D1">
      <w:pPr>
        <w:shd w:val="clear" w:color="auto" w:fill="FFFFFF"/>
        <w:spacing w:before="307"/>
        <w:rPr>
          <w:sz w:val="22"/>
        </w:rPr>
      </w:pPr>
      <w:r>
        <w:rPr>
          <w:color w:val="000000"/>
          <w:sz w:val="22"/>
          <w:szCs w:val="22"/>
        </w:rPr>
        <w:t>4. Специальность (код, наименование) _____________________________________________</w:t>
      </w:r>
    </w:p>
    <w:p w:rsidR="00E35FD0" w:rsidRDefault="00E35FD0" w:rsidP="007038D1">
      <w:pPr>
        <w:shd w:val="clear" w:color="auto" w:fill="FFFFFF"/>
        <w:spacing w:before="331"/>
        <w:ind w:left="10"/>
        <w:rPr>
          <w:sz w:val="22"/>
        </w:rPr>
      </w:pPr>
      <w:r>
        <w:rPr>
          <w:color w:val="000000"/>
          <w:sz w:val="22"/>
          <w:szCs w:val="22"/>
        </w:rPr>
        <w:t>5. Предприятие _________________________________________________________________</w:t>
      </w:r>
    </w:p>
    <w:p w:rsidR="00E35FD0" w:rsidRDefault="00E35FD0" w:rsidP="007038D1">
      <w:pPr>
        <w:shd w:val="clear" w:color="auto" w:fill="FFFFFF"/>
        <w:spacing w:before="312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Руководитель практики ________________________________________________________</w:t>
      </w:r>
    </w:p>
    <w:p w:rsidR="00E35FD0" w:rsidRPr="00971851" w:rsidRDefault="00E35FD0" w:rsidP="007038D1">
      <w:pPr>
        <w:shd w:val="clear" w:color="auto" w:fill="FFFFFF"/>
        <w:ind w:left="4042"/>
      </w:pPr>
      <w:r w:rsidRPr="00971851">
        <w:rPr>
          <w:color w:val="000000"/>
          <w:spacing w:val="-2"/>
        </w:rPr>
        <w:t xml:space="preserve">(ф.и.о., </w:t>
      </w:r>
      <w:r w:rsidRPr="00971851">
        <w:t>ученая степень, звание, должность</w:t>
      </w:r>
      <w:r w:rsidRPr="00971851">
        <w:rPr>
          <w:color w:val="000000"/>
          <w:spacing w:val="-2"/>
        </w:rPr>
        <w:t>)</w:t>
      </w:r>
    </w:p>
    <w:p w:rsidR="00E35FD0" w:rsidRDefault="00E35FD0" w:rsidP="007038D1">
      <w:pPr>
        <w:shd w:val="clear" w:color="auto" w:fill="FFFFFF"/>
        <w:spacing w:before="312"/>
        <w:ind w:lef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proofErr w:type="gramStart"/>
      <w:r>
        <w:rPr>
          <w:color w:val="000000"/>
          <w:sz w:val="22"/>
          <w:szCs w:val="22"/>
        </w:rPr>
        <w:t>Ответственный</w:t>
      </w:r>
      <w:proofErr w:type="gramEnd"/>
      <w:r>
        <w:rPr>
          <w:color w:val="000000"/>
          <w:sz w:val="22"/>
          <w:szCs w:val="22"/>
        </w:rPr>
        <w:t xml:space="preserve"> за производственную практику </w:t>
      </w:r>
      <w:r w:rsidR="00FE4F45">
        <w:rPr>
          <w:color w:val="000000"/>
          <w:sz w:val="22"/>
          <w:szCs w:val="22"/>
        </w:rPr>
        <w:t>от ВУЗа</w:t>
      </w:r>
    </w:p>
    <w:p w:rsidR="00E35FD0" w:rsidRDefault="00E35FD0" w:rsidP="007038D1">
      <w:pPr>
        <w:shd w:val="clear" w:color="auto" w:fill="FFFFFF"/>
        <w:spacing w:before="326"/>
        <w:ind w:left="10"/>
        <w:rPr>
          <w:color w:val="000000"/>
          <w:sz w:val="22"/>
          <w:szCs w:val="22"/>
        </w:rPr>
      </w:pPr>
    </w:p>
    <w:p w:rsidR="00E35FD0" w:rsidRDefault="00E35FD0" w:rsidP="007038D1">
      <w:pPr>
        <w:shd w:val="clear" w:color="auto" w:fill="FFFFFF"/>
        <w:ind w:left="10"/>
        <w:rPr>
          <w:sz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E35FD0" w:rsidRPr="00971851" w:rsidRDefault="00E35FD0" w:rsidP="007038D1">
      <w:pPr>
        <w:shd w:val="clear" w:color="auto" w:fill="FFFFFF"/>
        <w:ind w:left="4042"/>
      </w:pPr>
      <w:r w:rsidRPr="00971851">
        <w:rPr>
          <w:color w:val="000000"/>
          <w:spacing w:val="-2"/>
        </w:rPr>
        <w:t>(ф.и.о., телефон)</w:t>
      </w:r>
    </w:p>
    <w:p w:rsidR="00E35FD0" w:rsidRDefault="00E35FD0" w:rsidP="007038D1">
      <w:pPr>
        <w:shd w:val="clear" w:color="auto" w:fill="FFFFFF"/>
        <w:spacing w:before="331" w:after="442"/>
        <w:ind w:left="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Сроки практики по учебному плану _______________________________________________________________________________</w:t>
      </w:r>
    </w:p>
    <w:p w:rsidR="00E35FD0" w:rsidRDefault="00E35FD0" w:rsidP="007038D1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9. Дата выезда из </w:t>
      </w:r>
      <w:r w:rsidR="00367EF3">
        <w:rPr>
          <w:color w:val="000000"/>
          <w:spacing w:val="1"/>
          <w:sz w:val="22"/>
          <w:szCs w:val="22"/>
        </w:rPr>
        <w:t>подразделения</w:t>
      </w:r>
      <w:r>
        <w:rPr>
          <w:color w:val="000000"/>
          <w:spacing w:val="1"/>
          <w:sz w:val="22"/>
          <w:szCs w:val="22"/>
        </w:rPr>
        <w:t xml:space="preserve"> НИЯУ МИФИ ____________________________________________</w:t>
      </w:r>
    </w:p>
    <w:p w:rsidR="00E35FD0" w:rsidRDefault="00E35FD0" w:rsidP="007038D1">
      <w:pPr>
        <w:shd w:val="clear" w:color="auto" w:fill="FFFFFF"/>
        <w:rPr>
          <w:sz w:val="22"/>
        </w:rPr>
      </w:pPr>
    </w:p>
    <w:p w:rsidR="00E35FD0" w:rsidRDefault="00E35FD0" w:rsidP="007038D1">
      <w:pPr>
        <w:shd w:val="clear" w:color="auto" w:fill="FFFFFF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10. Дата прибытия на место </w:t>
      </w:r>
      <w:r>
        <w:rPr>
          <w:color w:val="000000"/>
          <w:spacing w:val="-4"/>
          <w:sz w:val="22"/>
          <w:szCs w:val="22"/>
        </w:rPr>
        <w:t>прохождения практики</w:t>
      </w:r>
      <w:r w:rsidR="003B6F15">
        <w:rPr>
          <w:color w:val="000000"/>
          <w:spacing w:val="-4"/>
          <w:sz w:val="22"/>
          <w:szCs w:val="22"/>
        </w:rPr>
        <w:t xml:space="preserve"> (РЦ ИАТЭ)</w:t>
      </w:r>
      <w:r>
        <w:rPr>
          <w:color w:val="000000"/>
          <w:spacing w:val="-4"/>
          <w:sz w:val="22"/>
          <w:szCs w:val="22"/>
        </w:rPr>
        <w:t>__________________________________</w:t>
      </w:r>
    </w:p>
    <w:p w:rsidR="00E35FD0" w:rsidRDefault="00E35FD0" w:rsidP="007038D1">
      <w:pPr>
        <w:shd w:val="clear" w:color="auto" w:fill="FFFFFF"/>
        <w:rPr>
          <w:sz w:val="22"/>
        </w:rPr>
      </w:pPr>
    </w:p>
    <w:p w:rsidR="00E35FD0" w:rsidRDefault="00E35FD0" w:rsidP="007038D1">
      <w:pPr>
        <w:shd w:val="clear" w:color="auto" w:fill="FFFFFF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 xml:space="preserve">11. Дата выезда с места прохождения </w:t>
      </w:r>
      <w:r>
        <w:rPr>
          <w:color w:val="000000"/>
          <w:spacing w:val="-7"/>
          <w:sz w:val="22"/>
          <w:szCs w:val="22"/>
        </w:rPr>
        <w:t>практики</w:t>
      </w:r>
      <w:r w:rsidR="003B6F15">
        <w:rPr>
          <w:color w:val="000000"/>
          <w:spacing w:val="-7"/>
          <w:sz w:val="22"/>
          <w:szCs w:val="22"/>
        </w:rPr>
        <w:t xml:space="preserve"> </w:t>
      </w:r>
      <w:r w:rsidR="003B6F15">
        <w:rPr>
          <w:color w:val="000000"/>
          <w:spacing w:val="-4"/>
          <w:sz w:val="22"/>
          <w:szCs w:val="22"/>
        </w:rPr>
        <w:t xml:space="preserve">(РЦ ИАТЭ) </w:t>
      </w:r>
      <w:r>
        <w:rPr>
          <w:color w:val="000000"/>
          <w:spacing w:val="-7"/>
          <w:sz w:val="22"/>
          <w:szCs w:val="22"/>
        </w:rPr>
        <w:t>_______________________________________</w:t>
      </w:r>
    </w:p>
    <w:p w:rsidR="00E35FD0" w:rsidRDefault="00E35FD0" w:rsidP="007038D1">
      <w:pPr>
        <w:shd w:val="clear" w:color="auto" w:fill="FFFFFF"/>
        <w:rPr>
          <w:sz w:val="22"/>
        </w:rPr>
      </w:pPr>
    </w:p>
    <w:p w:rsidR="00E35FD0" w:rsidRDefault="00E35FD0" w:rsidP="007038D1">
      <w:pPr>
        <w:shd w:val="clear" w:color="auto" w:fill="FFFFFF"/>
        <w:rPr>
          <w:sz w:val="22"/>
        </w:rPr>
      </w:pPr>
      <w:r>
        <w:rPr>
          <w:color w:val="000000"/>
          <w:sz w:val="22"/>
          <w:szCs w:val="22"/>
        </w:rPr>
        <w:t xml:space="preserve">12. Дата прибытия в </w:t>
      </w:r>
      <w:r w:rsidR="003B6F15">
        <w:rPr>
          <w:color w:val="000000"/>
          <w:sz w:val="22"/>
          <w:szCs w:val="22"/>
        </w:rPr>
        <w:t>подразделение</w:t>
      </w:r>
      <w:r>
        <w:rPr>
          <w:color w:val="000000"/>
          <w:sz w:val="22"/>
          <w:szCs w:val="22"/>
        </w:rPr>
        <w:t xml:space="preserve"> НИЯУ МИФИ___________________________________________</w:t>
      </w:r>
    </w:p>
    <w:p w:rsidR="00E35FD0" w:rsidRDefault="00E35FD0" w:rsidP="007038D1">
      <w:pPr>
        <w:shd w:val="clear" w:color="auto" w:fill="FFFFFF"/>
        <w:jc w:val="center"/>
      </w:pPr>
      <w:r>
        <w:rPr>
          <w:color w:val="000000"/>
          <w:spacing w:val="-3"/>
          <w:sz w:val="16"/>
          <w:szCs w:val="18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2. Индивидуальное задание студента по практике</w:t>
      </w:r>
    </w:p>
    <w:p w:rsidR="00E35FD0" w:rsidRDefault="00E35FD0" w:rsidP="007038D1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741"/>
        <w:gridCol w:w="1651"/>
        <w:gridCol w:w="1814"/>
      </w:tblGrid>
      <w:tr w:rsidR="00E35FD0" w:rsidTr="00A66C83">
        <w:trPr>
          <w:trHeight w:hRule="exact" w:val="7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FD0" w:rsidRDefault="00E35FD0" w:rsidP="00A66C8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/п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FD0" w:rsidRDefault="00E35FD0" w:rsidP="00A66C8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</w:rPr>
              <w:t>Содержание работы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FD0" w:rsidRDefault="00E35FD0" w:rsidP="00A66C8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</w:rPr>
              <w:t xml:space="preserve">Сроки </w:t>
            </w:r>
            <w:r>
              <w:rPr>
                <w:b/>
                <w:bCs/>
                <w:color w:val="000000"/>
                <w:spacing w:val="-12"/>
              </w:rPr>
              <w:t>выполнения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FD0" w:rsidRDefault="00E35FD0" w:rsidP="00A66C8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spacing w:val="-8"/>
              </w:rPr>
              <w:t>отчетности</w:t>
            </w:r>
          </w:p>
        </w:tc>
      </w:tr>
      <w:tr w:rsidR="00E35FD0" w:rsidTr="00A66C83">
        <w:trPr>
          <w:trHeight w:hRule="exact" w:val="914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D0" w:rsidRDefault="00E35FD0" w:rsidP="00A66C83">
            <w:pPr>
              <w:shd w:val="clear" w:color="auto" w:fill="FFFFFF"/>
              <w:ind w:left="331"/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D0" w:rsidRDefault="00E35FD0" w:rsidP="00A66C83">
            <w:pPr>
              <w:shd w:val="clear" w:color="auto" w:fill="FFFFFF"/>
              <w:ind w:left="1714"/>
            </w:pPr>
          </w:p>
          <w:p w:rsidR="00E35FD0" w:rsidRDefault="00E35FD0" w:rsidP="00A66C83">
            <w:pPr>
              <w:shd w:val="clear" w:color="auto" w:fill="FFFFFF"/>
              <w:ind w:left="1714"/>
            </w:pPr>
            <w:r>
              <w:rPr>
                <w:color w:val="000000"/>
                <w:w w:val="52"/>
                <w:sz w:val="2"/>
                <w:szCs w:val="2"/>
              </w:rPr>
              <w:t>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D0" w:rsidRDefault="00E35FD0" w:rsidP="00A66C83">
            <w:pPr>
              <w:shd w:val="clear" w:color="auto" w:fill="FFFFFF"/>
              <w:ind w:left="1094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FD0" w:rsidRDefault="00E35FD0" w:rsidP="00A66C83">
            <w:pPr>
              <w:shd w:val="clear" w:color="auto" w:fill="FFFFFF"/>
            </w:pPr>
          </w:p>
        </w:tc>
      </w:tr>
    </w:tbl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</w:p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</w:p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___________________________________________________________________________________</w:t>
      </w:r>
    </w:p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</w:p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</w:p>
    <w:p w:rsidR="00E35FD0" w:rsidRDefault="00E35FD0" w:rsidP="007038D1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___________________________________________________________________________________</w:t>
      </w:r>
    </w:p>
    <w:p w:rsidR="00E35FD0" w:rsidRPr="004A7DC2" w:rsidRDefault="00E35FD0" w:rsidP="007038D1">
      <w:pPr>
        <w:shd w:val="clear" w:color="auto" w:fill="FFFFFF"/>
        <w:jc w:val="center"/>
      </w:pPr>
    </w:p>
    <w:p w:rsidR="00E35FD0" w:rsidRDefault="00E35FD0" w:rsidP="007038D1">
      <w:pPr>
        <w:shd w:val="clear" w:color="auto" w:fill="FFFFFF"/>
      </w:pPr>
      <w:r>
        <w:tab/>
      </w:r>
      <w:r>
        <w:rPr>
          <w:b/>
          <w:bCs/>
          <w:i/>
          <w:iCs/>
          <w:color w:val="000000"/>
        </w:rPr>
        <w:t>Руководитель практики от предприятия</w:t>
      </w:r>
    </w:p>
    <w:p w:rsidR="00E35FD0" w:rsidRDefault="00E35FD0" w:rsidP="007038D1">
      <w:pPr>
        <w:shd w:val="clear" w:color="auto" w:fill="FFFFFF"/>
        <w:jc w:val="center"/>
        <w:rPr>
          <w:b/>
          <w:bCs/>
          <w:color w:val="000000"/>
        </w:rPr>
      </w:pPr>
    </w:p>
    <w:p w:rsidR="00E35FD0" w:rsidRDefault="00E35FD0" w:rsidP="007038D1">
      <w:pPr>
        <w:shd w:val="clear" w:color="auto" w:fill="FFFFFF"/>
        <w:jc w:val="center"/>
        <w:rPr>
          <w:b/>
          <w:bCs/>
          <w:color w:val="000000"/>
        </w:rPr>
      </w:pPr>
    </w:p>
    <w:p w:rsidR="00E35FD0" w:rsidRDefault="00E35FD0" w:rsidP="007038D1">
      <w:pPr>
        <w:shd w:val="clear" w:color="auto" w:fill="FFFFFF"/>
        <w:jc w:val="center"/>
        <w:rPr>
          <w:b/>
          <w:bCs/>
          <w:color w:val="000000"/>
        </w:rPr>
      </w:pPr>
    </w:p>
    <w:p w:rsidR="00E35FD0" w:rsidRDefault="00E35FD0" w:rsidP="007038D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ab/>
        <w:t>«_____»____________20</w:t>
      </w:r>
      <w:r>
        <w:rPr>
          <w:b/>
          <w:bCs/>
          <w:color w:val="000000"/>
        </w:rPr>
        <w:tab/>
        <w:t>г.</w:t>
      </w:r>
    </w:p>
    <w:p w:rsidR="00E35FD0" w:rsidRDefault="00E35FD0" w:rsidP="007038D1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3. Заключение студента по итогам практики и его предложения</w:t>
      </w:r>
    </w:p>
    <w:p w:rsidR="00E35FD0" w:rsidRDefault="00E35FD0" w:rsidP="007038D1">
      <w:pPr>
        <w:shd w:val="clear" w:color="auto" w:fill="FFFFFF"/>
        <w:ind w:left="14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по содержанию практики</w:t>
      </w:r>
    </w:p>
    <w:p w:rsidR="00E35FD0" w:rsidRPr="00410F01" w:rsidRDefault="00E35FD0" w:rsidP="007038D1">
      <w:pPr>
        <w:shd w:val="clear" w:color="auto" w:fill="FFFFFF"/>
        <w:jc w:val="both"/>
        <w:rPr>
          <w:bCs/>
          <w:color w:val="000000"/>
          <w:spacing w:val="1"/>
          <w:sz w:val="26"/>
          <w:szCs w:val="26"/>
        </w:rPr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Pr="00410F01" w:rsidRDefault="00E35FD0" w:rsidP="007038D1">
      <w:pPr>
        <w:shd w:val="clear" w:color="auto" w:fill="FFFFFF"/>
        <w:jc w:val="both"/>
      </w:pPr>
    </w:p>
    <w:p w:rsidR="00E35FD0" w:rsidRDefault="00E35FD0" w:rsidP="00B20833">
      <w:pPr>
        <w:shd w:val="clear" w:color="auto" w:fill="FFFFFF"/>
        <w:jc w:val="right"/>
        <w:rPr>
          <w:b/>
          <w:bCs/>
          <w:i/>
          <w:iCs/>
          <w:color w:val="000000"/>
        </w:rPr>
      </w:pPr>
      <w:r w:rsidRPr="00410F01">
        <w:rPr>
          <w:b/>
          <w:bCs/>
          <w:i/>
          <w:iCs/>
          <w:color w:val="000000"/>
        </w:rPr>
        <w:t>Подпись</w:t>
      </w:r>
      <w:r w:rsidR="00B20833">
        <w:rPr>
          <w:b/>
          <w:bCs/>
          <w:i/>
          <w:iCs/>
          <w:color w:val="000000"/>
        </w:rPr>
        <w:t xml:space="preserve"> студента_____________________/__________________/</w:t>
      </w:r>
    </w:p>
    <w:p w:rsidR="00B20833" w:rsidRPr="00B20833" w:rsidRDefault="00B20833" w:rsidP="00B20833">
      <w:pPr>
        <w:shd w:val="clear" w:color="auto" w:fill="FFFFFF"/>
        <w:jc w:val="right"/>
        <w:rPr>
          <w:i/>
        </w:rPr>
      </w:pPr>
      <w:r w:rsidRPr="00B20833">
        <w:rPr>
          <w:bCs/>
          <w:i/>
          <w:iCs/>
          <w:color w:val="000000"/>
        </w:rPr>
        <w:t>ФИО</w:t>
      </w:r>
      <w:r>
        <w:rPr>
          <w:bCs/>
          <w:i/>
          <w:iCs/>
          <w:color w:val="000000"/>
        </w:rPr>
        <w:t xml:space="preserve">              </w:t>
      </w:r>
      <w:bookmarkStart w:id="1" w:name="_GoBack"/>
      <w:bookmarkEnd w:id="1"/>
      <w:r>
        <w:rPr>
          <w:bCs/>
          <w:i/>
          <w:iCs/>
          <w:color w:val="000000"/>
        </w:rPr>
        <w:t>.</w:t>
      </w:r>
    </w:p>
    <w:p w:rsidR="00E35FD0" w:rsidRDefault="00E35FD0" w:rsidP="007038D1">
      <w:pPr>
        <w:shd w:val="clear" w:color="auto" w:fill="FFFFFF"/>
        <w:spacing w:before="90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«_____»____________20</w:t>
      </w:r>
      <w:r>
        <w:rPr>
          <w:b/>
          <w:bCs/>
          <w:color w:val="000000"/>
        </w:rPr>
        <w:tab/>
        <w:t>г.</w:t>
      </w:r>
    </w:p>
    <w:p w:rsidR="00E35FD0" w:rsidRDefault="00E35FD0" w:rsidP="007038D1">
      <w:pPr>
        <w:shd w:val="clear" w:color="auto" w:fill="FFFFFF"/>
        <w:ind w:left="691"/>
        <w:jc w:val="center"/>
      </w:pPr>
      <w:r>
        <w:rPr>
          <w:b/>
          <w:bCs/>
          <w:color w:val="000000"/>
          <w:sz w:val="26"/>
          <w:szCs w:val="26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4. Производственная характеристика студента</w:t>
      </w:r>
    </w:p>
    <w:p w:rsidR="00E35FD0" w:rsidRDefault="00E35FD0" w:rsidP="007038D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Указывается степень его теоретической и практической подготовки, </w:t>
      </w:r>
      <w:r>
        <w:rPr>
          <w:color w:val="000000"/>
          <w:spacing w:val="-4"/>
          <w:sz w:val="22"/>
          <w:szCs w:val="22"/>
        </w:rPr>
        <w:t xml:space="preserve">качество выполненной им производственной работы, трудовая дисциплина и недостатки, если они имели место; в конце характеристики дается оценка </w:t>
      </w:r>
      <w:r>
        <w:rPr>
          <w:color w:val="000000"/>
          <w:sz w:val="22"/>
          <w:szCs w:val="22"/>
        </w:rPr>
        <w:t>за практику.</w:t>
      </w: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jc w:val="both"/>
      </w:pPr>
    </w:p>
    <w:p w:rsidR="00E35FD0" w:rsidRDefault="00E35FD0" w:rsidP="007038D1">
      <w:pPr>
        <w:shd w:val="clear" w:color="auto" w:fill="FFFFFF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Руководитель практики от предприятия</w:t>
      </w:r>
    </w:p>
    <w:p w:rsidR="00E35FD0" w:rsidRDefault="00E35FD0" w:rsidP="007038D1">
      <w:pPr>
        <w:shd w:val="clear" w:color="auto" w:fill="FFFFFF"/>
        <w:rPr>
          <w:b/>
          <w:i/>
          <w:iCs/>
          <w:color w:val="000000"/>
        </w:rPr>
      </w:pPr>
    </w:p>
    <w:p w:rsidR="00E35FD0" w:rsidRDefault="00E35FD0" w:rsidP="007038D1">
      <w:pPr>
        <w:shd w:val="clear" w:color="auto" w:fill="FFFFFF"/>
        <w:rPr>
          <w:b/>
        </w:rPr>
      </w:pPr>
    </w:p>
    <w:p w:rsidR="00E35FD0" w:rsidRDefault="00E35FD0" w:rsidP="007038D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  <w:t>«           »_______________ 20    г.</w:t>
      </w:r>
    </w:p>
    <w:p w:rsidR="00E35FD0" w:rsidRDefault="00E35FD0" w:rsidP="007038D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br w:type="page"/>
      </w:r>
    </w:p>
    <w:p w:rsidR="00E35FD0" w:rsidRDefault="00E35FD0" w:rsidP="007038D1">
      <w:pPr>
        <w:shd w:val="clear" w:color="auto" w:fill="FFFFFF"/>
        <w:jc w:val="center"/>
      </w:pPr>
      <w:r>
        <w:rPr>
          <w:b/>
          <w:bCs/>
          <w:color w:val="000000"/>
          <w:sz w:val="26"/>
          <w:szCs w:val="26"/>
        </w:rPr>
        <w:t xml:space="preserve">5.   ЗАКЛЮЧЕНИЕ </w:t>
      </w:r>
      <w:r>
        <w:rPr>
          <w:b/>
          <w:bCs/>
          <w:color w:val="000000"/>
          <w:spacing w:val="2"/>
          <w:sz w:val="26"/>
          <w:szCs w:val="26"/>
        </w:rPr>
        <w:t>комиссии по результатам защиты по практике</w:t>
      </w: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  <w:rPr>
          <w:b/>
          <w:bCs/>
          <w:i/>
          <w:iCs/>
          <w:color w:val="000000"/>
          <w:szCs w:val="22"/>
        </w:rPr>
      </w:pPr>
    </w:p>
    <w:p w:rsidR="00E35FD0" w:rsidRDefault="00E35FD0" w:rsidP="007038D1">
      <w:pPr>
        <w:shd w:val="clear" w:color="auto" w:fill="FFFFFF"/>
      </w:pPr>
      <w:r>
        <w:rPr>
          <w:b/>
          <w:bCs/>
          <w:i/>
          <w:iCs/>
          <w:color w:val="000000"/>
          <w:szCs w:val="22"/>
        </w:rPr>
        <w:t>Председатель комиссии</w:t>
      </w: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  <w:spacing w:val="-15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  <w:spacing w:val="-15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  <w:spacing w:val="-15"/>
        </w:rPr>
      </w:pPr>
      <w:r>
        <w:rPr>
          <w:b/>
          <w:bCs/>
          <w:i/>
          <w:iCs/>
          <w:color w:val="000000"/>
          <w:spacing w:val="-15"/>
        </w:rPr>
        <w:t>Члены</w:t>
      </w: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  <w:rPr>
          <w:b/>
          <w:bCs/>
          <w:i/>
          <w:iCs/>
          <w:color w:val="000000"/>
        </w:rPr>
      </w:pPr>
    </w:p>
    <w:p w:rsidR="00E35FD0" w:rsidRDefault="00E35FD0" w:rsidP="007038D1">
      <w:pPr>
        <w:shd w:val="clear" w:color="auto" w:fill="FFFFFF"/>
        <w:tabs>
          <w:tab w:val="left" w:pos="5318"/>
        </w:tabs>
      </w:pPr>
    </w:p>
    <w:p w:rsidR="00E35FD0" w:rsidRDefault="00E35FD0" w:rsidP="007038D1">
      <w:pPr>
        <w:shd w:val="clear" w:color="auto" w:fill="FFFFFF"/>
        <w:tabs>
          <w:tab w:val="left" w:leader="underscore" w:pos="4642"/>
          <w:tab w:val="left" w:pos="5698"/>
          <w:tab w:val="left" w:leader="underscore" w:pos="6998"/>
          <w:tab w:val="left" w:leader="underscore" w:pos="7795"/>
        </w:tabs>
        <w:jc w:val="right"/>
      </w:pPr>
      <w:r>
        <w:rPr>
          <w:b/>
          <w:bCs/>
          <w:color w:val="000000"/>
        </w:rPr>
        <w:t>"</w:t>
      </w:r>
      <w:r>
        <w:rPr>
          <w:bCs/>
          <w:color w:val="000000"/>
        </w:rPr>
        <w:t xml:space="preserve">_____"  ______________20      </w:t>
      </w:r>
      <w:r>
        <w:rPr>
          <w:bCs/>
          <w:color w:val="000000"/>
          <w:spacing w:val="-2"/>
        </w:rPr>
        <w:t>г.</w:t>
      </w:r>
    </w:p>
    <w:p w:rsidR="00E35FD0" w:rsidRPr="00526CBD" w:rsidRDefault="00E35FD0" w:rsidP="00423F4E">
      <w:pPr>
        <w:pStyle w:val="Style95"/>
        <w:widowControl/>
        <w:spacing w:line="240" w:lineRule="auto"/>
        <w:ind w:firstLine="0"/>
      </w:pPr>
    </w:p>
    <w:sectPr w:rsidR="00E35FD0" w:rsidRPr="00526CBD" w:rsidSect="002A348A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4B" w:rsidRDefault="0032044B" w:rsidP="00D737A1">
      <w:r>
        <w:separator/>
      </w:r>
    </w:p>
  </w:endnote>
  <w:endnote w:type="continuationSeparator" w:id="0">
    <w:p w:rsidR="0032044B" w:rsidRDefault="0032044B" w:rsidP="00D7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 w:rsidP="00EC78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A8F" w:rsidRDefault="004A3A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 w:rsidP="00EC78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3F82">
      <w:rPr>
        <w:rStyle w:val="ab"/>
        <w:noProof/>
      </w:rPr>
      <w:t>2</w:t>
    </w:r>
    <w:r>
      <w:rPr>
        <w:rStyle w:val="ab"/>
      </w:rPr>
      <w:fldChar w:fldCharType="end"/>
    </w:r>
  </w:p>
  <w:p w:rsidR="004A3A8F" w:rsidRDefault="004A3A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 w:rsidP="006741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A8F" w:rsidRDefault="004A3A8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 w:rsidP="006741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0833">
      <w:rPr>
        <w:rStyle w:val="ab"/>
        <w:noProof/>
      </w:rPr>
      <w:t>3</w:t>
    </w:r>
    <w:r>
      <w:rPr>
        <w:rStyle w:val="ab"/>
      </w:rPr>
      <w:fldChar w:fldCharType="end"/>
    </w:r>
  </w:p>
  <w:p w:rsidR="004A3A8F" w:rsidRDefault="004A3A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4B" w:rsidRDefault="0032044B" w:rsidP="00D737A1">
      <w:r>
        <w:separator/>
      </w:r>
    </w:p>
  </w:footnote>
  <w:footnote w:type="continuationSeparator" w:id="0">
    <w:p w:rsidR="0032044B" w:rsidRDefault="0032044B" w:rsidP="00D7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A8F" w:rsidRDefault="004A3A8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A8F" w:rsidRDefault="004A3A8F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8F" w:rsidRDefault="004A3A8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474"/>
    <w:multiLevelType w:val="hybridMultilevel"/>
    <w:tmpl w:val="3F4CCE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7F450EC"/>
    <w:multiLevelType w:val="hybridMultilevel"/>
    <w:tmpl w:val="96CCA3B8"/>
    <w:lvl w:ilvl="0" w:tplc="210AF1B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360E3"/>
    <w:multiLevelType w:val="hybridMultilevel"/>
    <w:tmpl w:val="F26A56F2"/>
    <w:lvl w:ilvl="0" w:tplc="17B86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6649E"/>
    <w:multiLevelType w:val="hybridMultilevel"/>
    <w:tmpl w:val="B4FA8548"/>
    <w:lvl w:ilvl="0" w:tplc="82D82E4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26C87"/>
    <w:multiLevelType w:val="hybridMultilevel"/>
    <w:tmpl w:val="9D88E904"/>
    <w:lvl w:ilvl="0" w:tplc="436AC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176A01D8"/>
    <w:multiLevelType w:val="hybridMultilevel"/>
    <w:tmpl w:val="DB4214C2"/>
    <w:lvl w:ilvl="0" w:tplc="BF4A3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D9F12BC"/>
    <w:multiLevelType w:val="hybridMultilevel"/>
    <w:tmpl w:val="B8B215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2C2D8C"/>
    <w:multiLevelType w:val="hybridMultilevel"/>
    <w:tmpl w:val="03B219EC"/>
    <w:lvl w:ilvl="0" w:tplc="81D44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F3114"/>
    <w:multiLevelType w:val="hybridMultilevel"/>
    <w:tmpl w:val="4B48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62771"/>
    <w:multiLevelType w:val="hybridMultilevel"/>
    <w:tmpl w:val="B2003A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2C545D81"/>
    <w:multiLevelType w:val="hybridMultilevel"/>
    <w:tmpl w:val="322C3818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7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1652A41"/>
    <w:multiLevelType w:val="hybridMultilevel"/>
    <w:tmpl w:val="942CD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A05B4F"/>
    <w:multiLevelType w:val="hybridMultilevel"/>
    <w:tmpl w:val="623C2974"/>
    <w:lvl w:ilvl="0" w:tplc="BBFC4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8715AF"/>
    <w:multiLevelType w:val="singleLevel"/>
    <w:tmpl w:val="B07899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3E3943DC"/>
    <w:multiLevelType w:val="singleLevel"/>
    <w:tmpl w:val="425067F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41BA4FAF"/>
    <w:multiLevelType w:val="hybridMultilevel"/>
    <w:tmpl w:val="4412F7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F1402B8"/>
    <w:multiLevelType w:val="hybridMultilevel"/>
    <w:tmpl w:val="F868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566E70E6"/>
    <w:multiLevelType w:val="hybridMultilevel"/>
    <w:tmpl w:val="D23497BA"/>
    <w:lvl w:ilvl="0" w:tplc="E168E9BE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352B2"/>
    <w:multiLevelType w:val="hybridMultilevel"/>
    <w:tmpl w:val="570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544F3"/>
    <w:multiLevelType w:val="hybridMultilevel"/>
    <w:tmpl w:val="B7827364"/>
    <w:lvl w:ilvl="0" w:tplc="22904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>
    <w:nsid w:val="629B311B"/>
    <w:multiLevelType w:val="hybridMultilevel"/>
    <w:tmpl w:val="2BB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6A760E83"/>
    <w:multiLevelType w:val="hybridMultilevel"/>
    <w:tmpl w:val="FA4E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D77A5D"/>
    <w:multiLevelType w:val="hybridMultilevel"/>
    <w:tmpl w:val="0F64B480"/>
    <w:lvl w:ilvl="0" w:tplc="592A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AC57A5"/>
    <w:multiLevelType w:val="hybridMultilevel"/>
    <w:tmpl w:val="36C48C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BA3683"/>
    <w:multiLevelType w:val="hybridMultilevel"/>
    <w:tmpl w:val="EAFC7DE4"/>
    <w:lvl w:ilvl="0" w:tplc="81D4468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9"/>
        </w:tabs>
        <w:ind w:left="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9"/>
        </w:tabs>
        <w:ind w:left="1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9"/>
        </w:tabs>
        <w:ind w:left="3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9"/>
        </w:tabs>
        <w:ind w:left="4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9"/>
        </w:tabs>
        <w:ind w:left="5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9"/>
        </w:tabs>
        <w:ind w:left="5929" w:hanging="360"/>
      </w:pPr>
      <w:rPr>
        <w:rFonts w:ascii="Wingdings" w:hAnsi="Wingdings" w:hint="default"/>
      </w:rPr>
    </w:lvl>
  </w:abstractNum>
  <w:abstractNum w:abstractNumId="43">
    <w:nsid w:val="754B0961"/>
    <w:multiLevelType w:val="hybridMultilevel"/>
    <w:tmpl w:val="FDC060CA"/>
    <w:lvl w:ilvl="0" w:tplc="9208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1B2AC2"/>
    <w:multiLevelType w:val="hybridMultilevel"/>
    <w:tmpl w:val="2426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4"/>
  </w:num>
  <w:num w:numId="3">
    <w:abstractNumId w:val="35"/>
  </w:num>
  <w:num w:numId="4">
    <w:abstractNumId w:val="8"/>
  </w:num>
  <w:num w:numId="5">
    <w:abstractNumId w:val="27"/>
  </w:num>
  <w:num w:numId="6">
    <w:abstractNumId w:val="23"/>
  </w:num>
  <w:num w:numId="7">
    <w:abstractNumId w:val="6"/>
  </w:num>
  <w:num w:numId="8">
    <w:abstractNumId w:val="22"/>
  </w:num>
  <w:num w:numId="9">
    <w:abstractNumId w:val="38"/>
  </w:num>
  <w:num w:numId="10">
    <w:abstractNumId w:val="38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1"/>
  </w:num>
  <w:num w:numId="13">
    <w:abstractNumId w:val="17"/>
  </w:num>
  <w:num w:numId="14">
    <w:abstractNumId w:val="21"/>
  </w:num>
  <w:num w:numId="15">
    <w:abstractNumId w:val="28"/>
  </w:num>
  <w:num w:numId="16">
    <w:abstractNumId w:val="5"/>
  </w:num>
  <w:num w:numId="17">
    <w:abstractNumId w:val="45"/>
  </w:num>
  <w:num w:numId="18">
    <w:abstractNumId w:val="10"/>
  </w:num>
  <w:num w:numId="19">
    <w:abstractNumId w:val="29"/>
  </w:num>
  <w:num w:numId="20">
    <w:abstractNumId w:val="26"/>
  </w:num>
  <w:num w:numId="21">
    <w:abstractNumId w:val="37"/>
  </w:num>
  <w:num w:numId="22">
    <w:abstractNumId w:val="30"/>
  </w:num>
  <w:num w:numId="23">
    <w:abstractNumId w:val="25"/>
  </w:num>
  <w:num w:numId="24">
    <w:abstractNumId w:val="33"/>
  </w:num>
  <w:num w:numId="25">
    <w:abstractNumId w:val="2"/>
  </w:num>
  <w:num w:numId="26">
    <w:abstractNumId w:val="41"/>
  </w:num>
  <w:num w:numId="27">
    <w:abstractNumId w:val="11"/>
  </w:num>
  <w:num w:numId="28">
    <w:abstractNumId w:val="18"/>
  </w:num>
  <w:num w:numId="29">
    <w:abstractNumId w:val="1"/>
  </w:num>
  <w:num w:numId="30">
    <w:abstractNumId w:val="14"/>
  </w:num>
  <w:num w:numId="31">
    <w:abstractNumId w:val="44"/>
  </w:num>
  <w:num w:numId="32">
    <w:abstractNumId w:val="39"/>
  </w:num>
  <w:num w:numId="33">
    <w:abstractNumId w:val="19"/>
  </w:num>
  <w:num w:numId="34">
    <w:abstractNumId w:val="34"/>
  </w:num>
  <w:num w:numId="35">
    <w:abstractNumId w:val="0"/>
  </w:num>
  <w:num w:numId="36">
    <w:abstractNumId w:val="16"/>
  </w:num>
  <w:num w:numId="37">
    <w:abstractNumId w:val="3"/>
  </w:num>
  <w:num w:numId="38">
    <w:abstractNumId w:val="4"/>
  </w:num>
  <w:num w:numId="39">
    <w:abstractNumId w:val="20"/>
  </w:num>
  <w:num w:numId="40">
    <w:abstractNumId w:val="12"/>
  </w:num>
  <w:num w:numId="41">
    <w:abstractNumId w:val="42"/>
  </w:num>
  <w:num w:numId="42">
    <w:abstractNumId w:val="7"/>
  </w:num>
  <w:num w:numId="43">
    <w:abstractNumId w:val="40"/>
  </w:num>
  <w:num w:numId="44">
    <w:abstractNumId w:val="3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65B2"/>
    <w:rsid w:val="00000809"/>
    <w:rsid w:val="0000081D"/>
    <w:rsid w:val="000027DF"/>
    <w:rsid w:val="00003AD3"/>
    <w:rsid w:val="00004158"/>
    <w:rsid w:val="00004D01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9F7"/>
    <w:rsid w:val="00015E82"/>
    <w:rsid w:val="00015ECF"/>
    <w:rsid w:val="00015F82"/>
    <w:rsid w:val="000165F0"/>
    <w:rsid w:val="0001679A"/>
    <w:rsid w:val="00017969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0DF1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D58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5FE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01E"/>
    <w:rsid w:val="00061155"/>
    <w:rsid w:val="00061322"/>
    <w:rsid w:val="00061B9B"/>
    <w:rsid w:val="00061F94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6A8E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B61E9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327"/>
    <w:rsid w:val="000D16AC"/>
    <w:rsid w:val="000D2183"/>
    <w:rsid w:val="000D235B"/>
    <w:rsid w:val="000D236D"/>
    <w:rsid w:val="000D28C2"/>
    <w:rsid w:val="000D2EA7"/>
    <w:rsid w:val="000D307A"/>
    <w:rsid w:val="000D46E8"/>
    <w:rsid w:val="000D491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890"/>
    <w:rsid w:val="0012311E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0EF1"/>
    <w:rsid w:val="00132042"/>
    <w:rsid w:val="00132292"/>
    <w:rsid w:val="0013352F"/>
    <w:rsid w:val="00134563"/>
    <w:rsid w:val="00134D35"/>
    <w:rsid w:val="00135323"/>
    <w:rsid w:val="00135664"/>
    <w:rsid w:val="00135ACA"/>
    <w:rsid w:val="00135BCE"/>
    <w:rsid w:val="00136B64"/>
    <w:rsid w:val="00137776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1F35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16AF"/>
    <w:rsid w:val="0018202B"/>
    <w:rsid w:val="00182ABA"/>
    <w:rsid w:val="00182FC5"/>
    <w:rsid w:val="0018331D"/>
    <w:rsid w:val="00185F8D"/>
    <w:rsid w:val="00186530"/>
    <w:rsid w:val="00186C17"/>
    <w:rsid w:val="00186E21"/>
    <w:rsid w:val="00187209"/>
    <w:rsid w:val="0018750C"/>
    <w:rsid w:val="001903FE"/>
    <w:rsid w:val="00190770"/>
    <w:rsid w:val="00190876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35A6"/>
    <w:rsid w:val="001A35DF"/>
    <w:rsid w:val="001A59F1"/>
    <w:rsid w:val="001A5CDA"/>
    <w:rsid w:val="001A6691"/>
    <w:rsid w:val="001A6739"/>
    <w:rsid w:val="001A6A65"/>
    <w:rsid w:val="001A6F93"/>
    <w:rsid w:val="001A7783"/>
    <w:rsid w:val="001B0130"/>
    <w:rsid w:val="001B02E4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6E94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59D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4FE6"/>
    <w:rsid w:val="001D51EB"/>
    <w:rsid w:val="001D7609"/>
    <w:rsid w:val="001D7B14"/>
    <w:rsid w:val="001E0001"/>
    <w:rsid w:val="001E02B4"/>
    <w:rsid w:val="001E137D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55E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2E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BE7"/>
    <w:rsid w:val="00216F55"/>
    <w:rsid w:val="00216F82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E55"/>
    <w:rsid w:val="002259A0"/>
    <w:rsid w:val="00225EB2"/>
    <w:rsid w:val="00226076"/>
    <w:rsid w:val="00226841"/>
    <w:rsid w:val="00227678"/>
    <w:rsid w:val="0022767F"/>
    <w:rsid w:val="002301B8"/>
    <w:rsid w:val="002302B3"/>
    <w:rsid w:val="002303C7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4C4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880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009"/>
    <w:rsid w:val="00295379"/>
    <w:rsid w:val="00295700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348A"/>
    <w:rsid w:val="002A43F0"/>
    <w:rsid w:val="002A4488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D9"/>
    <w:rsid w:val="002B75FE"/>
    <w:rsid w:val="002B7F86"/>
    <w:rsid w:val="002C0171"/>
    <w:rsid w:val="002C1439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B9E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2F7D27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248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809"/>
    <w:rsid w:val="00315FB0"/>
    <w:rsid w:val="00316261"/>
    <w:rsid w:val="003165AD"/>
    <w:rsid w:val="00316748"/>
    <w:rsid w:val="00316C7D"/>
    <w:rsid w:val="0031716C"/>
    <w:rsid w:val="003172AD"/>
    <w:rsid w:val="00317D6A"/>
    <w:rsid w:val="0032044B"/>
    <w:rsid w:val="00320753"/>
    <w:rsid w:val="00320BE3"/>
    <w:rsid w:val="003211EF"/>
    <w:rsid w:val="00321200"/>
    <w:rsid w:val="00321466"/>
    <w:rsid w:val="003214B3"/>
    <w:rsid w:val="0032352F"/>
    <w:rsid w:val="00323764"/>
    <w:rsid w:val="00323C51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22B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203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57AC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6B3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772"/>
    <w:rsid w:val="00364908"/>
    <w:rsid w:val="00364E44"/>
    <w:rsid w:val="0036544C"/>
    <w:rsid w:val="00365803"/>
    <w:rsid w:val="00365935"/>
    <w:rsid w:val="0036643E"/>
    <w:rsid w:val="00367641"/>
    <w:rsid w:val="00367A95"/>
    <w:rsid w:val="00367EF3"/>
    <w:rsid w:val="00370136"/>
    <w:rsid w:val="00370F05"/>
    <w:rsid w:val="003718B1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894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AD7"/>
    <w:rsid w:val="003A7E63"/>
    <w:rsid w:val="003A7FB7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6F15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5DD4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724"/>
    <w:rsid w:val="003E29B3"/>
    <w:rsid w:val="003E2A36"/>
    <w:rsid w:val="003E2D77"/>
    <w:rsid w:val="003E404B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1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D6D"/>
    <w:rsid w:val="00403FE6"/>
    <w:rsid w:val="0040469C"/>
    <w:rsid w:val="0040488C"/>
    <w:rsid w:val="0040531E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01"/>
    <w:rsid w:val="00410F7D"/>
    <w:rsid w:val="00411648"/>
    <w:rsid w:val="00411BCE"/>
    <w:rsid w:val="00411EBA"/>
    <w:rsid w:val="004125C5"/>
    <w:rsid w:val="00413129"/>
    <w:rsid w:val="00413778"/>
    <w:rsid w:val="00413B09"/>
    <w:rsid w:val="00413D5D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3F4E"/>
    <w:rsid w:val="0042442F"/>
    <w:rsid w:val="00424877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5EC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75FD"/>
    <w:rsid w:val="004476C2"/>
    <w:rsid w:val="00447A92"/>
    <w:rsid w:val="00447B22"/>
    <w:rsid w:val="00447EA1"/>
    <w:rsid w:val="00450621"/>
    <w:rsid w:val="0045255E"/>
    <w:rsid w:val="004525FF"/>
    <w:rsid w:val="004529A0"/>
    <w:rsid w:val="00453554"/>
    <w:rsid w:val="00453AA2"/>
    <w:rsid w:val="00453E61"/>
    <w:rsid w:val="00454B6D"/>
    <w:rsid w:val="00454F33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0A19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1BBE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3A8F"/>
    <w:rsid w:val="004A4584"/>
    <w:rsid w:val="004A5585"/>
    <w:rsid w:val="004A59D8"/>
    <w:rsid w:val="004A675B"/>
    <w:rsid w:val="004A6AE4"/>
    <w:rsid w:val="004A7ABA"/>
    <w:rsid w:val="004A7DC2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449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067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964"/>
    <w:rsid w:val="005149D5"/>
    <w:rsid w:val="00515255"/>
    <w:rsid w:val="0051547F"/>
    <w:rsid w:val="005161EF"/>
    <w:rsid w:val="0051632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CBD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67D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09A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43D"/>
    <w:rsid w:val="00584A88"/>
    <w:rsid w:val="00584B11"/>
    <w:rsid w:val="00584E78"/>
    <w:rsid w:val="00585470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5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5B5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159"/>
    <w:rsid w:val="005B03BD"/>
    <w:rsid w:val="005B1FF2"/>
    <w:rsid w:val="005B26A8"/>
    <w:rsid w:val="005B36B6"/>
    <w:rsid w:val="005B3869"/>
    <w:rsid w:val="005B4742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4CE"/>
    <w:rsid w:val="0063258F"/>
    <w:rsid w:val="00632595"/>
    <w:rsid w:val="006329CF"/>
    <w:rsid w:val="006335F2"/>
    <w:rsid w:val="006336F6"/>
    <w:rsid w:val="006343C4"/>
    <w:rsid w:val="00635A7C"/>
    <w:rsid w:val="00635E71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413C"/>
    <w:rsid w:val="006752E7"/>
    <w:rsid w:val="00675EE2"/>
    <w:rsid w:val="006766BF"/>
    <w:rsid w:val="006768F3"/>
    <w:rsid w:val="00676E72"/>
    <w:rsid w:val="006770D0"/>
    <w:rsid w:val="00677461"/>
    <w:rsid w:val="00677D05"/>
    <w:rsid w:val="00677E17"/>
    <w:rsid w:val="006817CC"/>
    <w:rsid w:val="006817D6"/>
    <w:rsid w:val="00681E87"/>
    <w:rsid w:val="00682277"/>
    <w:rsid w:val="006826BE"/>
    <w:rsid w:val="006828B0"/>
    <w:rsid w:val="006829D8"/>
    <w:rsid w:val="00682D3F"/>
    <w:rsid w:val="00683420"/>
    <w:rsid w:val="00684901"/>
    <w:rsid w:val="00685424"/>
    <w:rsid w:val="0068550D"/>
    <w:rsid w:val="00685649"/>
    <w:rsid w:val="00685F02"/>
    <w:rsid w:val="00686057"/>
    <w:rsid w:val="006866A9"/>
    <w:rsid w:val="00686C5C"/>
    <w:rsid w:val="00686C83"/>
    <w:rsid w:val="0068745D"/>
    <w:rsid w:val="006874B8"/>
    <w:rsid w:val="00687834"/>
    <w:rsid w:val="00687C42"/>
    <w:rsid w:val="00687D01"/>
    <w:rsid w:val="00687D6F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0FC3"/>
    <w:rsid w:val="006A142E"/>
    <w:rsid w:val="006A1597"/>
    <w:rsid w:val="006A1F51"/>
    <w:rsid w:val="006A2753"/>
    <w:rsid w:val="006A2CB8"/>
    <w:rsid w:val="006A392D"/>
    <w:rsid w:val="006A3D1F"/>
    <w:rsid w:val="006A44F3"/>
    <w:rsid w:val="006A4993"/>
    <w:rsid w:val="006A4ABC"/>
    <w:rsid w:val="006A52F1"/>
    <w:rsid w:val="006A5584"/>
    <w:rsid w:val="006A58B4"/>
    <w:rsid w:val="006A5B96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CB2"/>
    <w:rsid w:val="006B7D72"/>
    <w:rsid w:val="006B7E9E"/>
    <w:rsid w:val="006B7F2B"/>
    <w:rsid w:val="006C01AD"/>
    <w:rsid w:val="006C0A25"/>
    <w:rsid w:val="006C169F"/>
    <w:rsid w:val="006C2924"/>
    <w:rsid w:val="006C2BE2"/>
    <w:rsid w:val="006C2C0F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0D19"/>
    <w:rsid w:val="006D10A7"/>
    <w:rsid w:val="006D146C"/>
    <w:rsid w:val="006D2DB4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8D1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9BC"/>
    <w:rsid w:val="00726B99"/>
    <w:rsid w:val="00731280"/>
    <w:rsid w:val="007316F4"/>
    <w:rsid w:val="00731D1A"/>
    <w:rsid w:val="00732AA3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24D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4625A"/>
    <w:rsid w:val="00750727"/>
    <w:rsid w:val="007511DC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88"/>
    <w:rsid w:val="0076072C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76E45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5510"/>
    <w:rsid w:val="00785BAB"/>
    <w:rsid w:val="007867DC"/>
    <w:rsid w:val="007868B2"/>
    <w:rsid w:val="00786D5E"/>
    <w:rsid w:val="0078735A"/>
    <w:rsid w:val="00787A74"/>
    <w:rsid w:val="0079016C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3E4C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132"/>
    <w:rsid w:val="007B7355"/>
    <w:rsid w:val="007B7E71"/>
    <w:rsid w:val="007C0009"/>
    <w:rsid w:val="007C0CF7"/>
    <w:rsid w:val="007C268B"/>
    <w:rsid w:val="007C2C95"/>
    <w:rsid w:val="007C3287"/>
    <w:rsid w:val="007C4404"/>
    <w:rsid w:val="007C482C"/>
    <w:rsid w:val="007C48ED"/>
    <w:rsid w:val="007C5213"/>
    <w:rsid w:val="007C567F"/>
    <w:rsid w:val="007C5939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C35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069A"/>
    <w:rsid w:val="00822049"/>
    <w:rsid w:val="00822824"/>
    <w:rsid w:val="00823953"/>
    <w:rsid w:val="008239AE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D4F"/>
    <w:rsid w:val="00831813"/>
    <w:rsid w:val="00831FBB"/>
    <w:rsid w:val="008325C7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0FC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2E00"/>
    <w:rsid w:val="00843591"/>
    <w:rsid w:val="0084367E"/>
    <w:rsid w:val="00844630"/>
    <w:rsid w:val="008446F7"/>
    <w:rsid w:val="00845438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70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5357"/>
    <w:rsid w:val="00886396"/>
    <w:rsid w:val="00886C1A"/>
    <w:rsid w:val="00886DDC"/>
    <w:rsid w:val="00887795"/>
    <w:rsid w:val="00887A22"/>
    <w:rsid w:val="00887B8E"/>
    <w:rsid w:val="00887F5E"/>
    <w:rsid w:val="008908F0"/>
    <w:rsid w:val="008911C8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9E"/>
    <w:rsid w:val="008966A3"/>
    <w:rsid w:val="0089688F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343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6982"/>
    <w:rsid w:val="008B73FB"/>
    <w:rsid w:val="008B7A2F"/>
    <w:rsid w:val="008B7AEF"/>
    <w:rsid w:val="008B7D57"/>
    <w:rsid w:val="008C0C72"/>
    <w:rsid w:val="008C361A"/>
    <w:rsid w:val="008C3F49"/>
    <w:rsid w:val="008C3FBF"/>
    <w:rsid w:val="008C45F0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E0517"/>
    <w:rsid w:val="008E0C8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2CA1"/>
    <w:rsid w:val="009038F1"/>
    <w:rsid w:val="0090404F"/>
    <w:rsid w:val="00904121"/>
    <w:rsid w:val="00904CE6"/>
    <w:rsid w:val="00904D3C"/>
    <w:rsid w:val="00904F8B"/>
    <w:rsid w:val="00905039"/>
    <w:rsid w:val="00905FDF"/>
    <w:rsid w:val="0090664B"/>
    <w:rsid w:val="00910B90"/>
    <w:rsid w:val="00910E06"/>
    <w:rsid w:val="00911108"/>
    <w:rsid w:val="0091115D"/>
    <w:rsid w:val="00911359"/>
    <w:rsid w:val="009124DB"/>
    <w:rsid w:val="009127EA"/>
    <w:rsid w:val="00912A8D"/>
    <w:rsid w:val="00913E5B"/>
    <w:rsid w:val="0091410A"/>
    <w:rsid w:val="009142FA"/>
    <w:rsid w:val="00914525"/>
    <w:rsid w:val="0091481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39C7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A11"/>
    <w:rsid w:val="00966C7E"/>
    <w:rsid w:val="00966F6A"/>
    <w:rsid w:val="0096735C"/>
    <w:rsid w:val="009679D0"/>
    <w:rsid w:val="00970C21"/>
    <w:rsid w:val="00971350"/>
    <w:rsid w:val="00971851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695C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5D12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6DF5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2F7"/>
    <w:rsid w:val="009B2F97"/>
    <w:rsid w:val="009B3087"/>
    <w:rsid w:val="009B331A"/>
    <w:rsid w:val="009B3891"/>
    <w:rsid w:val="009B4278"/>
    <w:rsid w:val="009B4417"/>
    <w:rsid w:val="009B4703"/>
    <w:rsid w:val="009B4910"/>
    <w:rsid w:val="009B506B"/>
    <w:rsid w:val="009B5912"/>
    <w:rsid w:val="009B6CB7"/>
    <w:rsid w:val="009B7202"/>
    <w:rsid w:val="009B748D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509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552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6FF1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B9"/>
    <w:rsid w:val="00A6495C"/>
    <w:rsid w:val="00A65233"/>
    <w:rsid w:val="00A65466"/>
    <w:rsid w:val="00A6552A"/>
    <w:rsid w:val="00A6576E"/>
    <w:rsid w:val="00A66C83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454"/>
    <w:rsid w:val="00A75493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E1C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9F0"/>
    <w:rsid w:val="00AB7E2F"/>
    <w:rsid w:val="00AC049C"/>
    <w:rsid w:val="00AC07AD"/>
    <w:rsid w:val="00AC1309"/>
    <w:rsid w:val="00AC2CEA"/>
    <w:rsid w:val="00AC2D10"/>
    <w:rsid w:val="00AC2EEA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4D3"/>
    <w:rsid w:val="00AD59EB"/>
    <w:rsid w:val="00AD5FD8"/>
    <w:rsid w:val="00AD629C"/>
    <w:rsid w:val="00AE085C"/>
    <w:rsid w:val="00AE142F"/>
    <w:rsid w:val="00AE1536"/>
    <w:rsid w:val="00AE17E2"/>
    <w:rsid w:val="00AE1D2C"/>
    <w:rsid w:val="00AE1FD5"/>
    <w:rsid w:val="00AE2C66"/>
    <w:rsid w:val="00AE34CC"/>
    <w:rsid w:val="00AE485B"/>
    <w:rsid w:val="00AE4CB3"/>
    <w:rsid w:val="00AE4EC7"/>
    <w:rsid w:val="00AE5157"/>
    <w:rsid w:val="00AE5787"/>
    <w:rsid w:val="00AE6325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846"/>
    <w:rsid w:val="00B11FA7"/>
    <w:rsid w:val="00B12C0F"/>
    <w:rsid w:val="00B130D9"/>
    <w:rsid w:val="00B13AF5"/>
    <w:rsid w:val="00B13C96"/>
    <w:rsid w:val="00B13EDA"/>
    <w:rsid w:val="00B140A5"/>
    <w:rsid w:val="00B1421B"/>
    <w:rsid w:val="00B14972"/>
    <w:rsid w:val="00B15884"/>
    <w:rsid w:val="00B15C52"/>
    <w:rsid w:val="00B15F21"/>
    <w:rsid w:val="00B16003"/>
    <w:rsid w:val="00B16CB1"/>
    <w:rsid w:val="00B179CE"/>
    <w:rsid w:val="00B205B2"/>
    <w:rsid w:val="00B20833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37C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12A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4A04"/>
    <w:rsid w:val="00B7549B"/>
    <w:rsid w:val="00B75890"/>
    <w:rsid w:val="00B7617F"/>
    <w:rsid w:val="00B76890"/>
    <w:rsid w:val="00B769EF"/>
    <w:rsid w:val="00B76D0D"/>
    <w:rsid w:val="00B770F4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8B1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11E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3CD1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3F82"/>
    <w:rsid w:val="00BC437F"/>
    <w:rsid w:val="00BC5C73"/>
    <w:rsid w:val="00BC7608"/>
    <w:rsid w:val="00BC7823"/>
    <w:rsid w:val="00BC7DA5"/>
    <w:rsid w:val="00BC7DED"/>
    <w:rsid w:val="00BD1190"/>
    <w:rsid w:val="00BD124C"/>
    <w:rsid w:val="00BD14EB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224"/>
    <w:rsid w:val="00BE7543"/>
    <w:rsid w:val="00BE7CA7"/>
    <w:rsid w:val="00BF02B1"/>
    <w:rsid w:val="00BF033A"/>
    <w:rsid w:val="00BF091A"/>
    <w:rsid w:val="00BF1B03"/>
    <w:rsid w:val="00BF20D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5EC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6E55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1E7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D4C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6DC0"/>
    <w:rsid w:val="00C7733D"/>
    <w:rsid w:val="00C7746A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5B2"/>
    <w:rsid w:val="00CA6702"/>
    <w:rsid w:val="00CA7842"/>
    <w:rsid w:val="00CA78E1"/>
    <w:rsid w:val="00CB02B9"/>
    <w:rsid w:val="00CB29F3"/>
    <w:rsid w:val="00CB2B24"/>
    <w:rsid w:val="00CB2C3A"/>
    <w:rsid w:val="00CB2DB4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51D"/>
    <w:rsid w:val="00CC4C2C"/>
    <w:rsid w:val="00CC54B0"/>
    <w:rsid w:val="00CC5564"/>
    <w:rsid w:val="00CC6C5B"/>
    <w:rsid w:val="00CC6CE9"/>
    <w:rsid w:val="00CC7354"/>
    <w:rsid w:val="00CC73F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034"/>
    <w:rsid w:val="00CD4513"/>
    <w:rsid w:val="00CD4AE9"/>
    <w:rsid w:val="00CD4B14"/>
    <w:rsid w:val="00CD5580"/>
    <w:rsid w:val="00CD6047"/>
    <w:rsid w:val="00CD6136"/>
    <w:rsid w:val="00CD69E0"/>
    <w:rsid w:val="00CD6C22"/>
    <w:rsid w:val="00CE01D9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5B6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855"/>
    <w:rsid w:val="00D23C7E"/>
    <w:rsid w:val="00D23E39"/>
    <w:rsid w:val="00D23EC1"/>
    <w:rsid w:val="00D23F8D"/>
    <w:rsid w:val="00D24E0D"/>
    <w:rsid w:val="00D24E6D"/>
    <w:rsid w:val="00D2549D"/>
    <w:rsid w:val="00D25B47"/>
    <w:rsid w:val="00D25E0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5FEB"/>
    <w:rsid w:val="00D36A0C"/>
    <w:rsid w:val="00D3714B"/>
    <w:rsid w:val="00D37745"/>
    <w:rsid w:val="00D37897"/>
    <w:rsid w:val="00D37F03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961"/>
    <w:rsid w:val="00D53F97"/>
    <w:rsid w:val="00D53FA7"/>
    <w:rsid w:val="00D5452D"/>
    <w:rsid w:val="00D545D3"/>
    <w:rsid w:val="00D54EDA"/>
    <w:rsid w:val="00D54F3A"/>
    <w:rsid w:val="00D55407"/>
    <w:rsid w:val="00D55F72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37A1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325A"/>
    <w:rsid w:val="00D847C3"/>
    <w:rsid w:val="00D84EEF"/>
    <w:rsid w:val="00D8542A"/>
    <w:rsid w:val="00D870C7"/>
    <w:rsid w:val="00D87FBF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4BF"/>
    <w:rsid w:val="00DA25F7"/>
    <w:rsid w:val="00DA2C69"/>
    <w:rsid w:val="00DA3155"/>
    <w:rsid w:val="00DA315F"/>
    <w:rsid w:val="00DA4E9F"/>
    <w:rsid w:val="00DA518C"/>
    <w:rsid w:val="00DA702F"/>
    <w:rsid w:val="00DA79D5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5FC3"/>
    <w:rsid w:val="00DF607D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3B18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3AA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3AE"/>
    <w:rsid w:val="00E21701"/>
    <w:rsid w:val="00E2197E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5FD0"/>
    <w:rsid w:val="00E36C57"/>
    <w:rsid w:val="00E36F03"/>
    <w:rsid w:val="00E370A5"/>
    <w:rsid w:val="00E37563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1D5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5E55"/>
    <w:rsid w:val="00E573C6"/>
    <w:rsid w:val="00E575FA"/>
    <w:rsid w:val="00E57679"/>
    <w:rsid w:val="00E57C8C"/>
    <w:rsid w:val="00E60F50"/>
    <w:rsid w:val="00E61DA3"/>
    <w:rsid w:val="00E620B6"/>
    <w:rsid w:val="00E62177"/>
    <w:rsid w:val="00E622C0"/>
    <w:rsid w:val="00E62D63"/>
    <w:rsid w:val="00E63EBF"/>
    <w:rsid w:val="00E64039"/>
    <w:rsid w:val="00E64090"/>
    <w:rsid w:val="00E6439A"/>
    <w:rsid w:val="00E64592"/>
    <w:rsid w:val="00E645A4"/>
    <w:rsid w:val="00E6467A"/>
    <w:rsid w:val="00E6513F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4F57"/>
    <w:rsid w:val="00EA55D4"/>
    <w:rsid w:val="00EA5FCE"/>
    <w:rsid w:val="00EA6032"/>
    <w:rsid w:val="00EA619D"/>
    <w:rsid w:val="00EA6256"/>
    <w:rsid w:val="00EA6812"/>
    <w:rsid w:val="00EA68C0"/>
    <w:rsid w:val="00EA6D31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824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7A1"/>
    <w:rsid w:val="00EE3DFD"/>
    <w:rsid w:val="00EE4057"/>
    <w:rsid w:val="00EE45A1"/>
    <w:rsid w:val="00EE474A"/>
    <w:rsid w:val="00EE6D3A"/>
    <w:rsid w:val="00EE6FB7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A1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37613"/>
    <w:rsid w:val="00F40A07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2F13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7E0"/>
    <w:rsid w:val="00F70B19"/>
    <w:rsid w:val="00F70D9A"/>
    <w:rsid w:val="00F71ED8"/>
    <w:rsid w:val="00F71F45"/>
    <w:rsid w:val="00F72215"/>
    <w:rsid w:val="00F72BA4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1F8B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DBA"/>
    <w:rsid w:val="00F90F5C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874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31"/>
    <w:rsid w:val="00FB1ED9"/>
    <w:rsid w:val="00FB3A65"/>
    <w:rsid w:val="00FB3E12"/>
    <w:rsid w:val="00FB464F"/>
    <w:rsid w:val="00FB4D85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597B"/>
    <w:rsid w:val="00FC7135"/>
    <w:rsid w:val="00FC75E9"/>
    <w:rsid w:val="00FC7F57"/>
    <w:rsid w:val="00FD1672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576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4F45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7EB"/>
    <w:rsid w:val="00FF4C5E"/>
    <w:rsid w:val="00FF55BF"/>
    <w:rsid w:val="00FF5899"/>
    <w:rsid w:val="00FF5B80"/>
    <w:rsid w:val="00FF697B"/>
    <w:rsid w:val="00FF6AB2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26CBD"/>
    <w:pPr>
      <w:spacing w:before="120"/>
      <w:ind w:firstLine="567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044D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7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4D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CA65B2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CA65B2"/>
  </w:style>
  <w:style w:type="paragraph" w:customStyle="1" w:styleId="Style6">
    <w:name w:val="Style6"/>
    <w:basedOn w:val="a"/>
    <w:uiPriority w:val="99"/>
    <w:rsid w:val="00CA65B2"/>
  </w:style>
  <w:style w:type="paragraph" w:customStyle="1" w:styleId="Style7">
    <w:name w:val="Style7"/>
    <w:basedOn w:val="a"/>
    <w:uiPriority w:val="99"/>
    <w:rsid w:val="00CA65B2"/>
  </w:style>
  <w:style w:type="paragraph" w:customStyle="1" w:styleId="Style11">
    <w:name w:val="Style11"/>
    <w:basedOn w:val="a"/>
    <w:uiPriority w:val="99"/>
    <w:rsid w:val="00CA65B2"/>
  </w:style>
  <w:style w:type="paragraph" w:customStyle="1" w:styleId="Style12">
    <w:name w:val="Style12"/>
    <w:basedOn w:val="a"/>
    <w:uiPriority w:val="99"/>
    <w:rsid w:val="00CA65B2"/>
    <w:pPr>
      <w:spacing w:line="356" w:lineRule="exact"/>
    </w:pPr>
  </w:style>
  <w:style w:type="paragraph" w:customStyle="1" w:styleId="Style13">
    <w:name w:val="Style13"/>
    <w:basedOn w:val="a"/>
    <w:uiPriority w:val="99"/>
    <w:rsid w:val="00CA65B2"/>
    <w:pPr>
      <w:jc w:val="both"/>
    </w:pPr>
  </w:style>
  <w:style w:type="paragraph" w:customStyle="1" w:styleId="Style17">
    <w:name w:val="Style17"/>
    <w:basedOn w:val="a"/>
    <w:uiPriority w:val="99"/>
    <w:rsid w:val="00CA65B2"/>
    <w:pPr>
      <w:jc w:val="center"/>
    </w:pPr>
  </w:style>
  <w:style w:type="paragraph" w:customStyle="1" w:styleId="Style19">
    <w:name w:val="Style19"/>
    <w:basedOn w:val="a"/>
    <w:uiPriority w:val="99"/>
    <w:rsid w:val="00CA65B2"/>
  </w:style>
  <w:style w:type="paragraph" w:customStyle="1" w:styleId="Style20">
    <w:name w:val="Style20"/>
    <w:basedOn w:val="a"/>
    <w:uiPriority w:val="99"/>
    <w:rsid w:val="00CA65B2"/>
    <w:pPr>
      <w:spacing w:line="322" w:lineRule="exact"/>
    </w:pPr>
  </w:style>
  <w:style w:type="paragraph" w:customStyle="1" w:styleId="Style22">
    <w:name w:val="Style22"/>
    <w:basedOn w:val="a"/>
    <w:uiPriority w:val="99"/>
    <w:rsid w:val="00CA65B2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CA65B2"/>
  </w:style>
  <w:style w:type="paragraph" w:customStyle="1" w:styleId="Style28">
    <w:name w:val="Style28"/>
    <w:basedOn w:val="a"/>
    <w:uiPriority w:val="99"/>
    <w:rsid w:val="00CA65B2"/>
    <w:pPr>
      <w:jc w:val="both"/>
    </w:pPr>
  </w:style>
  <w:style w:type="paragraph" w:customStyle="1" w:styleId="Style39">
    <w:name w:val="Style39"/>
    <w:basedOn w:val="a"/>
    <w:uiPriority w:val="99"/>
    <w:rsid w:val="00CA65B2"/>
    <w:pPr>
      <w:spacing w:line="355" w:lineRule="exact"/>
      <w:ind w:hanging="389"/>
    </w:pPr>
  </w:style>
  <w:style w:type="paragraph" w:customStyle="1" w:styleId="Style42">
    <w:name w:val="Style42"/>
    <w:basedOn w:val="a"/>
    <w:uiPriority w:val="99"/>
    <w:rsid w:val="00CA65B2"/>
  </w:style>
  <w:style w:type="paragraph" w:customStyle="1" w:styleId="Style43">
    <w:name w:val="Style43"/>
    <w:basedOn w:val="a"/>
    <w:uiPriority w:val="99"/>
    <w:rsid w:val="00CA65B2"/>
    <w:pPr>
      <w:spacing w:line="300" w:lineRule="exact"/>
      <w:ind w:firstLine="557"/>
    </w:pPr>
  </w:style>
  <w:style w:type="paragraph" w:customStyle="1" w:styleId="Style47">
    <w:name w:val="Style47"/>
    <w:basedOn w:val="a"/>
    <w:uiPriority w:val="99"/>
    <w:rsid w:val="00CA65B2"/>
    <w:pPr>
      <w:spacing w:line="389" w:lineRule="exact"/>
    </w:pPr>
  </w:style>
  <w:style w:type="paragraph" w:customStyle="1" w:styleId="Style51">
    <w:name w:val="Style51"/>
    <w:basedOn w:val="a"/>
    <w:uiPriority w:val="99"/>
    <w:rsid w:val="00CA65B2"/>
    <w:pPr>
      <w:spacing w:line="274" w:lineRule="exact"/>
    </w:pPr>
  </w:style>
  <w:style w:type="paragraph" w:customStyle="1" w:styleId="Style56">
    <w:name w:val="Style56"/>
    <w:basedOn w:val="a"/>
    <w:uiPriority w:val="99"/>
    <w:rsid w:val="00CA65B2"/>
    <w:pPr>
      <w:spacing w:line="357" w:lineRule="exact"/>
    </w:pPr>
  </w:style>
  <w:style w:type="paragraph" w:customStyle="1" w:styleId="Style60">
    <w:name w:val="Style60"/>
    <w:basedOn w:val="a"/>
    <w:uiPriority w:val="99"/>
    <w:rsid w:val="00CA65B2"/>
    <w:pPr>
      <w:spacing w:line="322" w:lineRule="exact"/>
      <w:ind w:hanging="509"/>
    </w:pPr>
  </w:style>
  <w:style w:type="paragraph" w:customStyle="1" w:styleId="Style63">
    <w:name w:val="Style63"/>
    <w:basedOn w:val="a"/>
    <w:uiPriority w:val="99"/>
    <w:rsid w:val="00CA65B2"/>
  </w:style>
  <w:style w:type="paragraph" w:customStyle="1" w:styleId="Style69">
    <w:name w:val="Style69"/>
    <w:basedOn w:val="a"/>
    <w:uiPriority w:val="99"/>
    <w:rsid w:val="00CA65B2"/>
  </w:style>
  <w:style w:type="paragraph" w:customStyle="1" w:styleId="Style73">
    <w:name w:val="Style73"/>
    <w:basedOn w:val="a"/>
    <w:uiPriority w:val="99"/>
    <w:rsid w:val="00CA65B2"/>
  </w:style>
  <w:style w:type="paragraph" w:customStyle="1" w:styleId="Style74">
    <w:name w:val="Style74"/>
    <w:basedOn w:val="a"/>
    <w:uiPriority w:val="99"/>
    <w:rsid w:val="00CA65B2"/>
  </w:style>
  <w:style w:type="paragraph" w:customStyle="1" w:styleId="Style75">
    <w:name w:val="Style75"/>
    <w:basedOn w:val="a"/>
    <w:uiPriority w:val="99"/>
    <w:rsid w:val="00CA65B2"/>
  </w:style>
  <w:style w:type="paragraph" w:customStyle="1" w:styleId="Style76">
    <w:name w:val="Style76"/>
    <w:basedOn w:val="a"/>
    <w:uiPriority w:val="99"/>
    <w:rsid w:val="00CA65B2"/>
    <w:pPr>
      <w:spacing w:line="331" w:lineRule="exact"/>
      <w:ind w:firstLine="994"/>
    </w:pPr>
  </w:style>
  <w:style w:type="paragraph" w:customStyle="1" w:styleId="Style81">
    <w:name w:val="Style81"/>
    <w:basedOn w:val="a"/>
    <w:uiPriority w:val="99"/>
    <w:rsid w:val="00CA65B2"/>
  </w:style>
  <w:style w:type="paragraph" w:customStyle="1" w:styleId="Style82">
    <w:name w:val="Style82"/>
    <w:basedOn w:val="a"/>
    <w:uiPriority w:val="99"/>
    <w:rsid w:val="00CA65B2"/>
  </w:style>
  <w:style w:type="paragraph" w:customStyle="1" w:styleId="Style83">
    <w:name w:val="Style83"/>
    <w:basedOn w:val="a"/>
    <w:uiPriority w:val="99"/>
    <w:rsid w:val="00CA65B2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CA65B2"/>
  </w:style>
  <w:style w:type="paragraph" w:customStyle="1" w:styleId="Style87">
    <w:name w:val="Style87"/>
    <w:basedOn w:val="a"/>
    <w:uiPriority w:val="99"/>
    <w:rsid w:val="00CA65B2"/>
    <w:pPr>
      <w:spacing w:line="322" w:lineRule="exact"/>
      <w:ind w:hanging="504"/>
    </w:pPr>
  </w:style>
  <w:style w:type="paragraph" w:customStyle="1" w:styleId="Style90">
    <w:name w:val="Style90"/>
    <w:basedOn w:val="a"/>
    <w:uiPriority w:val="99"/>
    <w:rsid w:val="00CA65B2"/>
  </w:style>
  <w:style w:type="paragraph" w:customStyle="1" w:styleId="Style92">
    <w:name w:val="Style92"/>
    <w:basedOn w:val="a"/>
    <w:uiPriority w:val="99"/>
    <w:rsid w:val="00CA65B2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CA65B2"/>
    <w:pPr>
      <w:spacing w:line="275" w:lineRule="exact"/>
      <w:ind w:firstLine="379"/>
      <w:jc w:val="both"/>
    </w:pPr>
  </w:style>
  <w:style w:type="paragraph" w:customStyle="1" w:styleId="Style95">
    <w:name w:val="Style95"/>
    <w:basedOn w:val="a"/>
    <w:uiPriority w:val="99"/>
    <w:rsid w:val="00CA65B2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CA65B2"/>
    <w:pPr>
      <w:spacing w:line="322" w:lineRule="exact"/>
      <w:ind w:firstLine="394"/>
      <w:jc w:val="both"/>
    </w:pPr>
  </w:style>
  <w:style w:type="paragraph" w:customStyle="1" w:styleId="Style98">
    <w:name w:val="Style98"/>
    <w:basedOn w:val="a"/>
    <w:uiPriority w:val="99"/>
    <w:rsid w:val="00CA65B2"/>
    <w:pPr>
      <w:spacing w:line="230" w:lineRule="exact"/>
    </w:pPr>
  </w:style>
  <w:style w:type="paragraph" w:customStyle="1" w:styleId="Style99">
    <w:name w:val="Style99"/>
    <w:basedOn w:val="a"/>
    <w:uiPriority w:val="99"/>
    <w:rsid w:val="00CA65B2"/>
    <w:pPr>
      <w:spacing w:line="277" w:lineRule="exact"/>
      <w:ind w:firstLine="542"/>
      <w:jc w:val="both"/>
    </w:pPr>
  </w:style>
  <w:style w:type="paragraph" w:customStyle="1" w:styleId="Style101">
    <w:name w:val="Style101"/>
    <w:basedOn w:val="a"/>
    <w:uiPriority w:val="99"/>
    <w:rsid w:val="00CA65B2"/>
    <w:pPr>
      <w:spacing w:line="278" w:lineRule="exact"/>
    </w:pPr>
  </w:style>
  <w:style w:type="character" w:customStyle="1" w:styleId="FontStyle115">
    <w:name w:val="Font Style115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uiPriority w:val="99"/>
    <w:rsid w:val="00CA65B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uiPriority w:val="99"/>
    <w:rsid w:val="00CA65B2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uiPriority w:val="99"/>
    <w:rsid w:val="00CA65B2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uiPriority w:val="99"/>
    <w:rsid w:val="00CA65B2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uiPriority w:val="99"/>
    <w:rsid w:val="00CA65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uiPriority w:val="99"/>
    <w:rsid w:val="00CA65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uiPriority w:val="99"/>
    <w:rsid w:val="00CA6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uiPriority w:val="99"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uiPriority w:val="99"/>
    <w:rsid w:val="00CA65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uiPriority w:val="99"/>
    <w:rsid w:val="00CA65B2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uiPriority w:val="99"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CA65B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uiPriority w:val="99"/>
    <w:rsid w:val="00CA65B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uiPriority w:val="99"/>
    <w:rsid w:val="00CA65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uiPriority w:val="99"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uiPriority w:val="99"/>
    <w:rsid w:val="00CA65B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C16E55"/>
    <w:pPr>
      <w:ind w:left="720"/>
      <w:contextualSpacing/>
    </w:pPr>
  </w:style>
  <w:style w:type="paragraph" w:customStyle="1" w:styleId="Style25">
    <w:name w:val="Style25"/>
    <w:basedOn w:val="a"/>
    <w:uiPriority w:val="99"/>
    <w:rsid w:val="00190876"/>
    <w:pPr>
      <w:spacing w:line="355" w:lineRule="exact"/>
      <w:ind w:hanging="365"/>
    </w:pPr>
  </w:style>
  <w:style w:type="paragraph" w:customStyle="1" w:styleId="Style44">
    <w:name w:val="Style44"/>
    <w:basedOn w:val="a"/>
    <w:uiPriority w:val="99"/>
    <w:rsid w:val="00190876"/>
  </w:style>
  <w:style w:type="paragraph" w:customStyle="1" w:styleId="Style46">
    <w:name w:val="Style46"/>
    <w:basedOn w:val="a"/>
    <w:uiPriority w:val="99"/>
    <w:rsid w:val="00190876"/>
    <w:pPr>
      <w:jc w:val="both"/>
    </w:pPr>
  </w:style>
  <w:style w:type="paragraph" w:customStyle="1" w:styleId="Style52">
    <w:name w:val="Style52"/>
    <w:basedOn w:val="a"/>
    <w:uiPriority w:val="99"/>
    <w:rsid w:val="00190876"/>
    <w:pPr>
      <w:spacing w:line="389" w:lineRule="exact"/>
      <w:ind w:hanging="182"/>
    </w:pPr>
  </w:style>
  <w:style w:type="paragraph" w:customStyle="1" w:styleId="Style54">
    <w:name w:val="Style54"/>
    <w:basedOn w:val="a"/>
    <w:uiPriority w:val="99"/>
    <w:rsid w:val="00190876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190876"/>
    <w:pPr>
      <w:jc w:val="both"/>
    </w:pPr>
  </w:style>
  <w:style w:type="character" w:customStyle="1" w:styleId="FontStyle111">
    <w:name w:val="Font Style111"/>
    <w:uiPriority w:val="99"/>
    <w:rsid w:val="0019087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2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E37A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6">
    <w:name w:val="Знак Знак Знак Знак"/>
    <w:basedOn w:val="a"/>
    <w:uiPriority w:val="99"/>
    <w:rsid w:val="00526CBD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7">
    <w:name w:val="Перечисление"/>
    <w:basedOn w:val="a"/>
    <w:uiPriority w:val="99"/>
    <w:rsid w:val="003E2D77"/>
    <w:pPr>
      <w:widowControl/>
      <w:tabs>
        <w:tab w:val="left" w:pos="709"/>
      </w:tabs>
      <w:ind w:left="714" w:hanging="357"/>
      <w:jc w:val="both"/>
    </w:pPr>
  </w:style>
  <w:style w:type="character" w:styleId="a8">
    <w:name w:val="Hyperlink"/>
    <w:uiPriority w:val="99"/>
    <w:rsid w:val="00A25552"/>
    <w:rPr>
      <w:rFonts w:cs="Times New Roman"/>
      <w:color w:val="0000FF"/>
      <w:u w:val="single"/>
    </w:rPr>
  </w:style>
  <w:style w:type="paragraph" w:customStyle="1" w:styleId="21">
    <w:name w:val="Знак Знак Знак Знак2"/>
    <w:basedOn w:val="a"/>
    <w:uiPriority w:val="99"/>
    <w:rsid w:val="003A7FB7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044D58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F5B80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038D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link w:val="a9"/>
    <w:locked/>
    <w:rsid w:val="007038D1"/>
    <w:rPr>
      <w:rFonts w:ascii="Times New Roman" w:hAnsi="Times New Roman" w:cs="Times New Roman"/>
      <w:sz w:val="24"/>
      <w:szCs w:val="24"/>
    </w:rPr>
  </w:style>
  <w:style w:type="character" w:styleId="ab">
    <w:name w:val="page number"/>
    <w:rsid w:val="007038D1"/>
    <w:rPr>
      <w:rFonts w:cs="Times New Roman"/>
    </w:rPr>
  </w:style>
  <w:style w:type="paragraph" w:customStyle="1" w:styleId="Iauiue">
    <w:name w:val="Iau?iue"/>
    <w:uiPriority w:val="99"/>
    <w:rsid w:val="007038D1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03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7038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locked/>
    <w:rsid w:val="007038D1"/>
    <w:rPr>
      <w:rFonts w:ascii="Times New Roman" w:hAnsi="Times New Roman" w:cs="Times New Roman"/>
    </w:rPr>
  </w:style>
  <w:style w:type="paragraph" w:customStyle="1" w:styleId="ae">
    <w:name w:val="Надпись в таблице"/>
    <w:uiPriority w:val="99"/>
    <w:rsid w:val="001A35A6"/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uiPriority w:val="99"/>
    <w:rsid w:val="001A35A6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Текст в таблице"/>
    <w:basedOn w:val="a"/>
    <w:uiPriority w:val="99"/>
    <w:rsid w:val="001A35A6"/>
    <w:pPr>
      <w:spacing w:before="20" w:after="20"/>
    </w:pPr>
  </w:style>
  <w:style w:type="character" w:styleId="af1">
    <w:name w:val="Strong"/>
    <w:uiPriority w:val="22"/>
    <w:qFormat/>
    <w:locked/>
    <w:rsid w:val="0089688F"/>
    <w:rPr>
      <w:b/>
      <w:bCs/>
    </w:rPr>
  </w:style>
  <w:style w:type="paragraph" w:styleId="af2">
    <w:name w:val="footnote text"/>
    <w:basedOn w:val="a"/>
    <w:link w:val="af3"/>
    <w:uiPriority w:val="99"/>
    <w:semiHidden/>
    <w:rsid w:val="006A3D1F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semiHidden/>
    <w:rsid w:val="006A3D1F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22">
    <w:name w:val="Основной текст (2)_"/>
    <w:link w:val="23"/>
    <w:rsid w:val="006A3D1F"/>
    <w:rPr>
      <w:rFonts w:ascii="Times New Roman" w:eastAsia="Times New Roman" w:hAnsi="Times New Roman"/>
      <w:shd w:val="clear" w:color="auto" w:fill="FFFFFF"/>
    </w:rPr>
  </w:style>
  <w:style w:type="character" w:customStyle="1" w:styleId="2105pt">
    <w:name w:val="Основной текст (2) + 10;5 pt"/>
    <w:rsid w:val="006A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6A3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A3D1F"/>
    <w:pPr>
      <w:shd w:val="clear" w:color="auto" w:fill="FFFFFF"/>
      <w:autoSpaceDE/>
      <w:autoSpaceDN/>
      <w:adjustRightInd/>
      <w:spacing w:before="300" w:after="240" w:line="274" w:lineRule="exact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41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4137C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qFormat/>
    <w:rsid w:val="00635E71"/>
    <w:rPr>
      <w:sz w:val="22"/>
      <w:szCs w:val="22"/>
    </w:rPr>
  </w:style>
  <w:style w:type="paragraph" w:customStyle="1" w:styleId="Default">
    <w:name w:val="Default"/>
    <w:uiPriority w:val="99"/>
    <w:rsid w:val="004A3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4">
    <w:name w:val="Style24"/>
    <w:basedOn w:val="a"/>
    <w:uiPriority w:val="99"/>
    <w:rsid w:val="004A3A8F"/>
    <w:pPr>
      <w:spacing w:line="419" w:lineRule="exact"/>
      <w:ind w:hanging="360"/>
    </w:pPr>
  </w:style>
  <w:style w:type="paragraph" w:customStyle="1" w:styleId="Style97">
    <w:name w:val="Style97"/>
    <w:basedOn w:val="a"/>
    <w:uiPriority w:val="99"/>
    <w:rsid w:val="004A3A8F"/>
    <w:pPr>
      <w:spacing w:line="298" w:lineRule="exact"/>
    </w:pPr>
  </w:style>
  <w:style w:type="paragraph" w:customStyle="1" w:styleId="Style103">
    <w:name w:val="Style103"/>
    <w:basedOn w:val="a"/>
    <w:uiPriority w:val="99"/>
    <w:rsid w:val="004A3A8F"/>
    <w:pPr>
      <w:spacing w:line="278" w:lineRule="exact"/>
      <w:ind w:hanging="10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42B5E1D3</Template>
  <TotalTime>870</TotalTime>
  <Pages>9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Марина Геннадьевна</dc:creator>
  <cp:keywords/>
  <dc:description/>
  <cp:lastModifiedBy>Дмитрий Серг. Самохин</cp:lastModifiedBy>
  <cp:revision>116</cp:revision>
  <cp:lastPrinted>2018-04-13T07:33:00Z</cp:lastPrinted>
  <dcterms:created xsi:type="dcterms:W3CDTF">2015-03-15T21:39:00Z</dcterms:created>
  <dcterms:modified xsi:type="dcterms:W3CDTF">2019-06-24T11:26:00Z</dcterms:modified>
</cp:coreProperties>
</file>